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32" w:rsidRPr="00C0419E" w:rsidRDefault="001E6032" w:rsidP="00C0419E">
      <w:pPr>
        <w:jc w:val="center"/>
        <w:rPr>
          <w:b/>
          <w:bCs/>
          <w:sz w:val="28"/>
          <w:szCs w:val="28"/>
        </w:rPr>
      </w:pPr>
      <w:r w:rsidRPr="00C0419E">
        <w:rPr>
          <w:b/>
          <w:bCs/>
          <w:sz w:val="28"/>
          <w:szCs w:val="28"/>
        </w:rPr>
        <w:t>Bygningskultur Foreningen i Lyngby-Taarbæk</w:t>
      </w:r>
    </w:p>
    <w:p w:rsidR="001E6032" w:rsidRDefault="001E6032" w:rsidP="00C0419E">
      <w:pPr>
        <w:jc w:val="center"/>
        <w:rPr>
          <w:b/>
          <w:bCs/>
          <w:sz w:val="24"/>
          <w:szCs w:val="24"/>
        </w:rPr>
      </w:pPr>
    </w:p>
    <w:p w:rsidR="001E6032" w:rsidRDefault="001E6032" w:rsidP="00C0419E">
      <w:pPr>
        <w:jc w:val="right"/>
        <w:rPr>
          <w:szCs w:val="18"/>
        </w:rPr>
      </w:pPr>
    </w:p>
    <w:p w:rsidR="001E6032" w:rsidRPr="00C0419E" w:rsidRDefault="001E6032" w:rsidP="00C0419E">
      <w:pPr>
        <w:jc w:val="right"/>
        <w:rPr>
          <w:sz w:val="20"/>
          <w:szCs w:val="20"/>
        </w:rPr>
      </w:pPr>
      <w:r w:rsidRPr="00C0419E">
        <w:rPr>
          <w:sz w:val="20"/>
          <w:szCs w:val="20"/>
        </w:rPr>
        <w:t>Kongens Lyngby den 2. juni 2020</w:t>
      </w:r>
    </w:p>
    <w:p w:rsidR="001E6032" w:rsidRDefault="001E6032"/>
    <w:p w:rsidR="001E6032" w:rsidRDefault="001E6032">
      <w:pPr>
        <w:rPr>
          <w:b/>
          <w:bCs/>
        </w:rPr>
      </w:pPr>
    </w:p>
    <w:p w:rsidR="001E6032" w:rsidRPr="00C0419E" w:rsidRDefault="001E6032" w:rsidP="00C0419E">
      <w:pPr>
        <w:rPr>
          <w:b/>
          <w:bCs/>
          <w:sz w:val="20"/>
          <w:szCs w:val="20"/>
        </w:rPr>
      </w:pPr>
      <w:r w:rsidRPr="00C0419E">
        <w:rPr>
          <w:b/>
          <w:bCs/>
          <w:sz w:val="20"/>
          <w:szCs w:val="20"/>
        </w:rPr>
        <w:t>Udtalelse om Omlægning af Lundtoftegårdsvej og fældning af 50-60 år gamle egetræer.</w:t>
      </w:r>
    </w:p>
    <w:p w:rsidR="001E6032" w:rsidRPr="00C0419E" w:rsidRDefault="001E6032" w:rsidP="00C0419E">
      <w:pPr>
        <w:rPr>
          <w:sz w:val="20"/>
          <w:szCs w:val="20"/>
        </w:rPr>
      </w:pPr>
    </w:p>
    <w:p w:rsidR="001E6032" w:rsidRPr="00C0419E" w:rsidRDefault="001E6032" w:rsidP="00C0419E">
      <w:pPr>
        <w:rPr>
          <w:sz w:val="20"/>
          <w:szCs w:val="20"/>
        </w:rPr>
      </w:pPr>
      <w:r w:rsidRPr="00C0419E">
        <w:rPr>
          <w:sz w:val="20"/>
          <w:szCs w:val="20"/>
        </w:rPr>
        <w:t>Bygningskultur Foreningen takker for, at man ved Byplanudvalgets mellemkomst har fået mulighed for at kommentere det ikke offentliggjorte projekt til omlægning af Lundtoftegårdsvej.</w:t>
      </w:r>
    </w:p>
    <w:p w:rsidR="001E6032" w:rsidRPr="00C0419E" w:rsidRDefault="001E6032" w:rsidP="00C0419E">
      <w:pPr>
        <w:rPr>
          <w:sz w:val="20"/>
          <w:szCs w:val="20"/>
        </w:rPr>
      </w:pPr>
      <w:r w:rsidRPr="00C0419E">
        <w:rPr>
          <w:sz w:val="20"/>
          <w:szCs w:val="20"/>
        </w:rPr>
        <w:t>Projektet går hårdt ud over Lundtoftegårdsvejs vestside, idet man tilsyneladende ikke har taget højde for vejudvidelse, da man solgte grundende øst for vejen.</w:t>
      </w:r>
    </w:p>
    <w:p w:rsidR="001E6032" w:rsidRPr="00C0419E" w:rsidRDefault="001E6032" w:rsidP="00C0419E">
      <w:pPr>
        <w:rPr>
          <w:sz w:val="20"/>
          <w:szCs w:val="20"/>
        </w:rPr>
      </w:pPr>
      <w:r w:rsidRPr="00C0419E">
        <w:rPr>
          <w:sz w:val="20"/>
          <w:szCs w:val="20"/>
        </w:rPr>
        <w:t>Af forvaltningens vejprojektforslag fra 2019 fremgår det, at på en strækning af ca. 200 meter umiddelbart nord for Anker Engelundsvej, lægger man vejforløbet ind på DTU´s grund, uheldigvis lige netop i randskoven hvor en stor del af de fineste egetræer gror.</w:t>
      </w:r>
    </w:p>
    <w:p w:rsidR="001E6032" w:rsidRPr="00C0419E" w:rsidRDefault="001E6032" w:rsidP="00C0419E">
      <w:pPr>
        <w:rPr>
          <w:sz w:val="20"/>
          <w:szCs w:val="20"/>
        </w:rPr>
      </w:pPr>
      <w:r w:rsidRPr="00C0419E">
        <w:rPr>
          <w:sz w:val="20"/>
          <w:szCs w:val="20"/>
        </w:rPr>
        <w:t xml:space="preserve">Da DTU blev planlagt i 1960-erne, havde arkitekterne og landskabsarkitekterne en vision om en campus i et stort grønt landskab med mange træer og med en randskov af egetræer omkring. Denne randskov, der rummer en landskabelig sti/løbevej er en del af den ånd, som DTU vil passe på og værne om, og den udgør en del af Universitetets biodiversitet.  </w:t>
      </w:r>
    </w:p>
    <w:p w:rsidR="001E6032" w:rsidRPr="00C0419E" w:rsidRDefault="001E6032" w:rsidP="00C0419E">
      <w:pPr>
        <w:rPr>
          <w:sz w:val="20"/>
          <w:szCs w:val="20"/>
        </w:rPr>
      </w:pPr>
      <w:r w:rsidRPr="00C0419E">
        <w:rPr>
          <w:sz w:val="20"/>
          <w:szCs w:val="20"/>
        </w:rPr>
        <w:t>For at kunne afvikle den trafik som forvaltningen fremover forventer på Lundtoftegårdsvej, er der regnet med en meget bred midterrabat på 5,6 meter, som man kan gøre indhug i til venstresvingsbaner i begge retninger.</w:t>
      </w:r>
    </w:p>
    <w:p w:rsidR="001E6032" w:rsidRPr="00C0419E" w:rsidRDefault="001E6032" w:rsidP="00C0419E">
      <w:pPr>
        <w:rPr>
          <w:sz w:val="20"/>
          <w:szCs w:val="20"/>
        </w:rPr>
      </w:pPr>
      <w:r w:rsidRPr="00C0419E">
        <w:rPr>
          <w:sz w:val="20"/>
          <w:szCs w:val="20"/>
        </w:rPr>
        <w:t xml:space="preserve">På den omtalte strækning udgør midterrabatten 5,85 meter af vejudlægget på 24,65 meter. </w:t>
      </w:r>
    </w:p>
    <w:p w:rsidR="001E6032" w:rsidRPr="00C0419E" w:rsidRDefault="001E6032" w:rsidP="00C0419E">
      <w:pPr>
        <w:rPr>
          <w:sz w:val="20"/>
          <w:szCs w:val="20"/>
        </w:rPr>
      </w:pPr>
      <w:r w:rsidRPr="00C0419E">
        <w:rPr>
          <w:sz w:val="20"/>
          <w:szCs w:val="20"/>
        </w:rPr>
        <w:t>BKF foreslår at man sparer ca. 3 -4 meter i profilet på den omtalte strækning, så vejen vil kunne holdes udenfor DTU´s randskov og træerne skånes.</w:t>
      </w:r>
    </w:p>
    <w:p w:rsidR="001E6032" w:rsidRPr="00C0419E" w:rsidRDefault="001E6032" w:rsidP="00C0419E">
      <w:pPr>
        <w:rPr>
          <w:sz w:val="20"/>
          <w:szCs w:val="20"/>
        </w:rPr>
      </w:pPr>
      <w:r w:rsidRPr="00C0419E">
        <w:rPr>
          <w:sz w:val="20"/>
          <w:szCs w:val="20"/>
        </w:rPr>
        <w:t>BKF foreslår at man lytter til Naturfredningsforeningens forslag ( DGO den 27. maj 2020) om at spare 1 meter i alt på fortove og cykelstier. Fortov 1.75 meter, cykelsti i begge retninger på hver 2,25 meter. Samtidig sparer man halvdelen af midterrabatten på strækningen lige nord for Anker Engelundsvej.  Enten midterrabatten eller siderabatten som Lundtofte Borgerforening foreslår.</w:t>
      </w:r>
    </w:p>
    <w:p w:rsidR="001E6032" w:rsidRPr="00C0419E" w:rsidRDefault="001E6032" w:rsidP="00C0419E">
      <w:pPr>
        <w:rPr>
          <w:sz w:val="20"/>
          <w:szCs w:val="20"/>
        </w:rPr>
      </w:pPr>
      <w:r w:rsidRPr="00C0419E">
        <w:rPr>
          <w:sz w:val="20"/>
          <w:szCs w:val="20"/>
        </w:rPr>
        <w:t>Det er af væsentlig større betydning for vejens charme og synsindtryk at bevare de 50-60 år gamle og dog stadig unge egetræer, end på den pågældende strækning at plante nye vejtræer i en forholdsvis smal rabat, der ikke flugter i vejens længderetning.</w:t>
      </w:r>
    </w:p>
    <w:p w:rsidR="001E6032" w:rsidRPr="00C0419E" w:rsidRDefault="001E6032" w:rsidP="00C0419E">
      <w:pPr>
        <w:rPr>
          <w:sz w:val="20"/>
          <w:szCs w:val="20"/>
        </w:rPr>
      </w:pPr>
      <w:r w:rsidRPr="00C0419E">
        <w:rPr>
          <w:sz w:val="20"/>
          <w:szCs w:val="20"/>
        </w:rPr>
        <w:t>Et andet emne som BKF gerne vil pege på er placering af ”al nødvendig ledningsvæsen i forbindelse med letbanen”. Kommunen har i skitseforslaget fra 2016 projekteret med at det placeres i vestsiden af vejen.</w:t>
      </w:r>
    </w:p>
    <w:p w:rsidR="001E6032" w:rsidRPr="00C0419E" w:rsidRDefault="001E6032" w:rsidP="00C0419E">
      <w:pPr>
        <w:rPr>
          <w:sz w:val="20"/>
          <w:szCs w:val="20"/>
        </w:rPr>
      </w:pPr>
      <w:r w:rsidRPr="00C0419E">
        <w:rPr>
          <w:sz w:val="20"/>
          <w:szCs w:val="20"/>
        </w:rPr>
        <w:t xml:space="preserve">Af hensyn til egetræernes rødder vil BKF </w:t>
      </w:r>
      <w:r>
        <w:rPr>
          <w:sz w:val="20"/>
          <w:szCs w:val="20"/>
        </w:rPr>
        <w:t xml:space="preserve">meget henstille, </w:t>
      </w:r>
      <w:r w:rsidRPr="00C0419E">
        <w:rPr>
          <w:sz w:val="20"/>
          <w:szCs w:val="20"/>
        </w:rPr>
        <w:t>at ledninger føres i østsiden af vejen, så det nødvendige dybe gravearbejde ikke ødelægger egetræernes rødder.</w:t>
      </w:r>
    </w:p>
    <w:p w:rsidR="001E6032" w:rsidRDefault="001E6032" w:rsidP="00C0419E">
      <w:pPr>
        <w:rPr>
          <w:iCs/>
          <w:sz w:val="20"/>
          <w:szCs w:val="20"/>
        </w:rPr>
      </w:pPr>
      <w:r w:rsidRPr="00C0419E">
        <w:rPr>
          <w:iCs/>
          <w:sz w:val="20"/>
          <w:szCs w:val="20"/>
        </w:rPr>
        <w:t xml:space="preserve">BKF håber at kommunen - forvaltning og kommunalbestyrelse - er så fleksible i deres tænke – og handlemåde, at de på trods af at projektet først nu på et meget fremskredent tidspunkt er kommet i borgernes og politikernes søgelys, vil lytte og gøre alt hvad de kan for at rette op på projektet. </w:t>
      </w:r>
    </w:p>
    <w:p w:rsidR="001E6032" w:rsidRDefault="001E6032" w:rsidP="00C0419E">
      <w:pPr>
        <w:rPr>
          <w:iCs/>
          <w:sz w:val="20"/>
          <w:szCs w:val="20"/>
        </w:rPr>
      </w:pPr>
    </w:p>
    <w:p w:rsidR="001E6032" w:rsidRDefault="001E6032" w:rsidP="00C0419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Med venlig hilsen</w:t>
      </w:r>
    </w:p>
    <w:p w:rsidR="001E6032" w:rsidRDefault="001E6032" w:rsidP="00C0419E">
      <w:pPr>
        <w:rPr>
          <w:iCs/>
          <w:sz w:val="20"/>
          <w:szCs w:val="20"/>
        </w:rPr>
      </w:pPr>
    </w:p>
    <w:p w:rsidR="001E6032" w:rsidRDefault="001E6032" w:rsidP="00C0419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Bente Kjøller</w:t>
      </w:r>
    </w:p>
    <w:p w:rsidR="001E6032" w:rsidRPr="00C0419E" w:rsidRDefault="001E6032" w:rsidP="00C0419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Formand</w:t>
      </w:r>
      <w:bookmarkStart w:id="0" w:name="_GoBack"/>
      <w:bookmarkEnd w:id="0"/>
    </w:p>
    <w:p w:rsidR="001E6032" w:rsidRPr="00C0419E" w:rsidRDefault="001E6032" w:rsidP="00C0419E">
      <w:pPr>
        <w:rPr>
          <w:iCs/>
          <w:sz w:val="20"/>
          <w:szCs w:val="20"/>
        </w:rPr>
      </w:pPr>
    </w:p>
    <w:sectPr w:rsidR="001E6032" w:rsidRPr="00C0419E" w:rsidSect="00FF7E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CF0"/>
    <w:rsid w:val="000843AB"/>
    <w:rsid w:val="00091F5C"/>
    <w:rsid w:val="001342E6"/>
    <w:rsid w:val="001C46B8"/>
    <w:rsid w:val="001E6032"/>
    <w:rsid w:val="00287BF5"/>
    <w:rsid w:val="002939CA"/>
    <w:rsid w:val="002C4CFA"/>
    <w:rsid w:val="003F0BD6"/>
    <w:rsid w:val="005103E0"/>
    <w:rsid w:val="00714CDD"/>
    <w:rsid w:val="00813D53"/>
    <w:rsid w:val="008262E3"/>
    <w:rsid w:val="0087798F"/>
    <w:rsid w:val="00886FE2"/>
    <w:rsid w:val="0098737D"/>
    <w:rsid w:val="00A74923"/>
    <w:rsid w:val="00B427D0"/>
    <w:rsid w:val="00BB3F1A"/>
    <w:rsid w:val="00C0419E"/>
    <w:rsid w:val="00D92CF0"/>
    <w:rsid w:val="00E11B98"/>
    <w:rsid w:val="00EC4C78"/>
    <w:rsid w:val="00F0796B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E5"/>
    <w:pPr>
      <w:spacing w:after="200" w:line="276" w:lineRule="auto"/>
    </w:pPr>
    <w:rPr>
      <w:sz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410</Words>
  <Characters>2505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Bygningskultur Foreningen i Lyngby-Taarbæk</dc:title>
  <dc:subject/>
  <dc:creator>Your User Name</dc:creator>
  <cp:keywords/>
  <dc:description/>
  <cp:lastModifiedBy>Jens Clemmensen</cp:lastModifiedBy>
  <cp:revision>2</cp:revision>
  <cp:lastPrinted>2020-05-29T14:56:00Z</cp:lastPrinted>
  <dcterms:created xsi:type="dcterms:W3CDTF">2020-06-03T22:22:00Z</dcterms:created>
  <dcterms:modified xsi:type="dcterms:W3CDTF">2020-06-03T22:22:00Z</dcterms:modified>
</cp:coreProperties>
</file>