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ED3" w:rsidRPr="00CB6EA0" w:rsidRDefault="00984ED3" w:rsidP="00E852E9">
      <w:pPr>
        <w:pStyle w:val="Heading1"/>
        <w:jc w:val="center"/>
        <w:rPr>
          <w:sz w:val="36"/>
          <w:szCs w:val="36"/>
        </w:rPr>
      </w:pPr>
      <w:r w:rsidRPr="00CB6EA0">
        <w:rPr>
          <w:sz w:val="36"/>
          <w:szCs w:val="36"/>
        </w:rPr>
        <w:t>Bygningskultur Foreningen i Lyngby-Taarbæk</w:t>
      </w:r>
    </w:p>
    <w:p w:rsidR="00984ED3" w:rsidRPr="004E0618" w:rsidRDefault="00984ED3" w:rsidP="00E852E9">
      <w:pPr>
        <w:rPr>
          <w:sz w:val="20"/>
          <w:szCs w:val="20"/>
        </w:rPr>
      </w:pPr>
    </w:p>
    <w:p w:rsidR="00984ED3" w:rsidRDefault="00984ED3" w:rsidP="00681EE4"/>
    <w:p w:rsidR="00984ED3" w:rsidRDefault="00984ED3" w:rsidP="00681EE4">
      <w:r>
        <w:t>Natur- og Miljøklagenævnet</w:t>
      </w:r>
    </w:p>
    <w:p w:rsidR="00984ED3" w:rsidRDefault="00984ED3" w:rsidP="00681EE4">
      <w:r>
        <w:t>Rentemestervej 8</w:t>
      </w:r>
    </w:p>
    <w:p w:rsidR="00984ED3" w:rsidRDefault="00984ED3" w:rsidP="00681EE4">
      <w:r>
        <w:t>2400 København NV</w:t>
      </w:r>
    </w:p>
    <w:p w:rsidR="00984ED3" w:rsidRDefault="00984ED3" w:rsidP="00681EE4"/>
    <w:p w:rsidR="00984ED3" w:rsidRPr="002B3080" w:rsidRDefault="00984ED3" w:rsidP="00681EE4">
      <w:r>
        <w:t xml:space="preserve">(sendt til Lyngby-Taarbæk Kommune </w:t>
      </w:r>
      <w:hyperlink r:id="rId7" w:history="1">
        <w:r w:rsidRPr="00E15BDB">
          <w:rPr>
            <w:rStyle w:val="Hyperlink"/>
          </w:rPr>
          <w:t>byggesag@ltk.dk</w:t>
        </w:r>
      </w:hyperlink>
      <w:r>
        <w:t>)</w:t>
      </w:r>
      <w:r w:rsidRPr="002B3080">
        <w:t xml:space="preserve"> </w:t>
      </w:r>
    </w:p>
    <w:p w:rsidR="00984ED3" w:rsidRPr="002B3080" w:rsidRDefault="00984ED3" w:rsidP="00681EE4">
      <w:pPr>
        <w:jc w:val="right"/>
      </w:pPr>
      <w:r>
        <w:t>19</w:t>
      </w:r>
      <w:r w:rsidRPr="002B3080">
        <w:t xml:space="preserve">. </w:t>
      </w:r>
      <w:r>
        <w:t>maj</w:t>
      </w:r>
      <w:r w:rsidRPr="002B3080">
        <w:t xml:space="preserve"> 2014.</w:t>
      </w:r>
    </w:p>
    <w:p w:rsidR="00984ED3" w:rsidRPr="002B3080" w:rsidRDefault="00984ED3" w:rsidP="00681EE4">
      <w:pPr>
        <w:rPr>
          <w:b/>
          <w:sz w:val="20"/>
          <w:szCs w:val="20"/>
        </w:rPr>
      </w:pPr>
    </w:p>
    <w:p w:rsidR="00984ED3" w:rsidRDefault="00984ED3" w:rsidP="00681EE4">
      <w:pPr>
        <w:rPr>
          <w:b/>
          <w:sz w:val="20"/>
          <w:szCs w:val="20"/>
        </w:rPr>
      </w:pPr>
    </w:p>
    <w:p w:rsidR="00984ED3" w:rsidRPr="002B3080" w:rsidRDefault="00984ED3" w:rsidP="00681EE4">
      <w:pPr>
        <w:rPr>
          <w:b/>
          <w:sz w:val="20"/>
          <w:szCs w:val="20"/>
        </w:rPr>
      </w:pPr>
    </w:p>
    <w:p w:rsidR="00984ED3" w:rsidRDefault="00984ED3" w:rsidP="00F92975">
      <w:pPr>
        <w:spacing w:after="120"/>
        <w:rPr>
          <w:b/>
        </w:rPr>
      </w:pPr>
      <w:r>
        <w:rPr>
          <w:b/>
        </w:rPr>
        <w:t>Retlig klage over Lyngby-Taarbæk Kommunes byggetilladelse til modernistisk byggeri på Ved Smedebakken 14 i strid med formålsbestemmelserne i lokalplan 199 for Bondebyen.</w:t>
      </w:r>
    </w:p>
    <w:p w:rsidR="00984ED3" w:rsidRDefault="00984ED3" w:rsidP="00E453FD">
      <w:r w:rsidRPr="00F92975">
        <w:t>Bygningskultur Foreningen</w:t>
      </w:r>
      <w:r>
        <w:t xml:space="preserve"> i Lyngby-Taarbæk klager over, at Lyngby-Taarbæk Kommune har meddelt byggetilladelse af 23. april 2014 til en ny overbygning på ejendommen Ved Smedebakken 14 i Bondebyen i strid med lokalplanens formål.</w:t>
      </w:r>
    </w:p>
    <w:p w:rsidR="00984ED3" w:rsidRDefault="00984ED3" w:rsidP="00E453FD"/>
    <w:p w:rsidR="00984ED3" w:rsidRDefault="00984ED3" w:rsidP="00D44E4F">
      <w:r>
        <w:t>Det eksisterende hus på Ved Smedebakken 14 er et længehus ned saddeltag, der ombygges til et funkishus fra 1930érne, idet d</w:t>
      </w:r>
      <w:r w:rsidRPr="00F92975">
        <w:t>e</w:t>
      </w:r>
      <w:r>
        <w:t>n nye overbygning er udformet i et modernistisk udtryk som en kasse uden taghældning, der er forskudt i forhold til underetagen. Bebyggelsen vil således afvige meget voldsomt fra Bondebyens tradition og miljø.</w:t>
      </w:r>
    </w:p>
    <w:p w:rsidR="00984ED3" w:rsidRDefault="00984ED3" w:rsidP="00D44E4F"/>
    <w:p w:rsidR="00984ED3" w:rsidRDefault="00984ED3" w:rsidP="00D44E4F">
      <w:r>
        <w:t>Ejendommen er omfattet af lokalplan 199 for Bondebyen i Kongens Lyngby, der blev vedtaget i 2006, og hvis overordnede formål er at bevare Bondebyens bygningskarakter, og at bevare og styrke hele områdets særlige beplantningskarakter.  Det fremgår af lokalplanens formålsbestemmelse ”at ny bebyggelse gives en placering, udformning og et materialevalg, som stemmer overens med Bondebyens tradition og miljø.”</w:t>
      </w:r>
    </w:p>
    <w:p w:rsidR="00984ED3" w:rsidRDefault="00984ED3" w:rsidP="00D44E4F"/>
    <w:p w:rsidR="00984ED3" w:rsidRDefault="00984ED3" w:rsidP="00D44E4F">
      <w:r>
        <w:t xml:space="preserve">Bygningskultur Foreningen finder, at ombygningen er så omfattende, at der er tale om nybyggeri i relation til lokalplanens formålsbestemmelse, da lokalplanens formålsbestemmelser ikke vil give nogen mening, hvis de kunne omgås ved at gamle huse i Bondebyen kan ombygges til modernistiske huse med henvisning til, at der ikke er tale om nybyggeri. </w:t>
      </w:r>
    </w:p>
    <w:p w:rsidR="00984ED3" w:rsidRDefault="00984ED3" w:rsidP="00D44E4F"/>
    <w:p w:rsidR="00984ED3" w:rsidRDefault="00984ED3" w:rsidP="00D44E4F">
      <w:r>
        <w:t xml:space="preserve">En lokalplans formål gælder hele lokalplansområdet og formålet i lokalplan 199 omfatter dermed også lokalplanens område C. At der i område C findes bebyggelse, der ikke stemmer overens med Bondebyens tradition og miljø, er ikke noget argument for at tillade mere af den slags byggeri, idet formålet med lokalplan 199 netop er at forhindre, at der i hele lokalplanens område kommer mere byggeri, der ikke stemmer overens med Bondebyens tradition og miljø. </w:t>
      </w:r>
    </w:p>
    <w:p w:rsidR="00984ED3" w:rsidRDefault="00984ED3" w:rsidP="00260EE9"/>
    <w:p w:rsidR="00984ED3" w:rsidRDefault="00984ED3" w:rsidP="00260EE9">
      <w:r>
        <w:t>Naturklagenævnet har i de i Bilag 1 nævnte afgørelser fastslået, at der ikke kan gives tilladelser, der strider mod en lokalplans formål.</w:t>
      </w:r>
    </w:p>
    <w:p w:rsidR="00984ED3" w:rsidRDefault="00984ED3" w:rsidP="00D44E4F"/>
    <w:p w:rsidR="00984ED3" w:rsidRPr="00603725" w:rsidRDefault="00984ED3" w:rsidP="00D44E4F">
      <w:r w:rsidRPr="00603725">
        <w:t>Planlovens § 19 indebærer, at kommunalbestyrelsen kan meddele dispensation fra bestemmelser i en lokalplan, medmindre dette strider mod planens principper. Principperne i en lokalplan er først og fremmest planens formåls- og anvendelsesbestemmelser. Videregående afvigelser kan kun ske ved tilvejebringelse af en ny lokalplan</w:t>
      </w:r>
      <w:r>
        <w:t>.</w:t>
      </w:r>
    </w:p>
    <w:p w:rsidR="00984ED3" w:rsidRDefault="00984ED3" w:rsidP="00D44E4F"/>
    <w:p w:rsidR="00984ED3" w:rsidRDefault="00984ED3" w:rsidP="00D44E4F">
      <w:pPr>
        <w:sectPr w:rsidR="00984ED3" w:rsidSect="001314F5">
          <w:pgSz w:w="11906" w:h="16838"/>
          <w:pgMar w:top="1134" w:right="1134" w:bottom="1134" w:left="1134" w:header="709" w:footer="709" w:gutter="0"/>
          <w:cols w:space="708"/>
          <w:docGrid w:linePitch="360"/>
        </w:sectPr>
      </w:pPr>
      <w:r>
        <w:t>Da formålet med lokalplanen for Bondebyen er at give ny bebyggelse en placering, udformning og et materialevalg, som stemmer overens med Bondebyens tradition og miljø, vil det være i strid med lokalplanens principper at tillade et modernistisk byggeri, der slet ikke stemmer overens med</w:t>
      </w:r>
    </w:p>
    <w:p w:rsidR="00984ED3" w:rsidRPr="00FE0014" w:rsidRDefault="00984ED3" w:rsidP="00D44E4F">
      <w:r>
        <w:t>Bondebyens tradition og miljø.  En tilladelse til et modernistisk byggeri er en v</w:t>
      </w:r>
      <w:r w:rsidRPr="00FE0014">
        <w:t>ideregående afvigelse</w:t>
      </w:r>
      <w:r>
        <w:t xml:space="preserve">, der kun kan </w:t>
      </w:r>
      <w:r w:rsidRPr="00FE0014">
        <w:t>ske ved tilvejebringelse af en ny lokalplan</w:t>
      </w:r>
      <w:r>
        <w:t>.</w:t>
      </w:r>
    </w:p>
    <w:p w:rsidR="00984ED3" w:rsidRDefault="00984ED3" w:rsidP="00D44E4F"/>
    <w:p w:rsidR="00984ED3" w:rsidRDefault="00984ED3" w:rsidP="00D44E4F">
      <w:r>
        <w:t xml:space="preserve">Bygningskultur Foreningen anmoder på den baggrund Natur- og Miljøklagenævnet til at ophæve byggetilladelsen med henvisning til, at den er i strid med formålet i lokalplan 199 for Bondebyen. </w:t>
      </w:r>
    </w:p>
    <w:p w:rsidR="00984ED3" w:rsidRDefault="00984ED3" w:rsidP="00681EE4"/>
    <w:p w:rsidR="00984ED3" w:rsidRDefault="00984ED3" w:rsidP="00681EE4">
      <w:r>
        <w:t>Med venlig hilsen</w:t>
      </w:r>
    </w:p>
    <w:p w:rsidR="00984ED3" w:rsidRDefault="00984ED3" w:rsidP="006D397C"/>
    <w:p w:rsidR="00984ED3" w:rsidRPr="005D4C04" w:rsidRDefault="00984ED3" w:rsidP="006D397C">
      <w:r w:rsidRPr="005D4C04">
        <w:t>Bente Kjøller (formand)</w:t>
      </w:r>
    </w:p>
    <w:p w:rsidR="00984ED3" w:rsidRDefault="00984ED3" w:rsidP="006D397C">
      <w:r w:rsidRPr="005D4C04">
        <w:t>Landmålervej 8</w:t>
      </w:r>
    </w:p>
    <w:p w:rsidR="00984ED3" w:rsidRPr="002B3080" w:rsidRDefault="00984ED3" w:rsidP="006D397C">
      <w:r w:rsidRPr="006D397C">
        <w:t xml:space="preserve">2800 Kgs. </w:t>
      </w:r>
      <w:r w:rsidRPr="002B3080">
        <w:t xml:space="preserve">Lyngby </w:t>
      </w:r>
    </w:p>
    <w:p w:rsidR="00984ED3" w:rsidRPr="002B3080" w:rsidRDefault="00984ED3" w:rsidP="006D397C">
      <w:r w:rsidRPr="002B3080">
        <w:t>Tlf. 4588 3337</w:t>
      </w:r>
    </w:p>
    <w:p w:rsidR="00984ED3" w:rsidRDefault="00984ED3" w:rsidP="001B2E8E">
      <w:r w:rsidRPr="002B3080">
        <w:t xml:space="preserve">Mail: </w:t>
      </w:r>
      <w:hyperlink r:id="rId8" w:history="1">
        <w:r w:rsidRPr="002B3080">
          <w:rPr>
            <w:rStyle w:val="Hyperlink"/>
          </w:rPr>
          <w:t>bentekjoeller@gmail.com</w:t>
        </w:r>
      </w:hyperlink>
    </w:p>
    <w:p w:rsidR="00984ED3" w:rsidRDefault="00984ED3" w:rsidP="002D3F33"/>
    <w:p w:rsidR="00984ED3" w:rsidRDefault="00984ED3" w:rsidP="002D3F33"/>
    <w:p w:rsidR="00984ED3" w:rsidRPr="00603725" w:rsidRDefault="00984ED3" w:rsidP="001314F5">
      <w:pPr>
        <w:spacing w:after="120"/>
        <w:rPr>
          <w:b/>
        </w:rPr>
      </w:pPr>
      <w:r w:rsidRPr="00603725">
        <w:rPr>
          <w:b/>
        </w:rPr>
        <w:t>Bilag 1: Eksempler på afgørelser fra Naturklagenævnet vedr. lokalplaners formål</w:t>
      </w:r>
    </w:p>
    <w:p w:rsidR="00984ED3" w:rsidRPr="002D3F33" w:rsidRDefault="00984ED3" w:rsidP="002D3F33">
      <w:pPr>
        <w:rPr>
          <w:b/>
        </w:rPr>
      </w:pPr>
      <w:r>
        <w:rPr>
          <w:b/>
        </w:rPr>
        <w:t>Afgørelse 1</w:t>
      </w:r>
    </w:p>
    <w:p w:rsidR="00984ED3" w:rsidRPr="002D3F33" w:rsidRDefault="00984ED3" w:rsidP="002D3F33">
      <w:r w:rsidRPr="002D3F33">
        <w:t xml:space="preserve">En lokalplan, der udlagde et ca. </w:t>
      </w:r>
      <w:smartTag w:uri="urn:schemas-microsoft-com:office:smarttags" w:element="metricconverter">
        <w:smartTagPr>
          <w:attr w:name="ProductID" w:val="43 ha"/>
        </w:smartTagPr>
        <w:r w:rsidRPr="002D3F33">
          <w:t>43 ha</w:t>
        </w:r>
      </w:smartTag>
      <w:r w:rsidRPr="002D3F33">
        <w:t xml:space="preserve"> stort areal til offentligt formål, angav som sit formål bl.a. at fastlægge adgangsvejene til området og at fastlægge ny bebyggelses placering og ydre fremtræden. I overensstemmelse hermed var den nøjagtige placering af veje angivet i planen, og den maksimalt tilladt bygningshøjde var fastsat til </w:t>
      </w:r>
      <w:smartTag w:uri="urn:schemas-microsoft-com:office:smarttags" w:element="metricconverter">
        <w:smartTagPr>
          <w:attr w:name="ProductID" w:val="12 m"/>
        </w:smartTagPr>
        <w:r w:rsidRPr="002D3F33">
          <w:t>12 m</w:t>
        </w:r>
      </w:smartTag>
      <w:r w:rsidRPr="002D3F33">
        <w:t xml:space="preserve">. </w:t>
      </w:r>
    </w:p>
    <w:p w:rsidR="00984ED3" w:rsidRPr="002D3F33" w:rsidRDefault="00984ED3" w:rsidP="002D3F33">
      <w:r w:rsidRPr="002D3F33">
        <w:t xml:space="preserve">Kommunen dispenserede til at flytte en i lokalplanen fastlagt vej og til at forhøje bygningshøjden til </w:t>
      </w:r>
      <w:smartTag w:uri="urn:schemas-microsoft-com:office:smarttags" w:element="metricconverter">
        <w:smartTagPr>
          <w:attr w:name="ProductID" w:val="13 m"/>
        </w:smartTagPr>
        <w:r w:rsidRPr="002D3F33">
          <w:t>13 m</w:t>
        </w:r>
      </w:smartTag>
      <w:r w:rsidRPr="002D3F33">
        <w:t>. Ejeren af naboejendommen påklagede afgørelsen til NKN.</w:t>
      </w:r>
    </w:p>
    <w:p w:rsidR="00984ED3" w:rsidRPr="002D3F33" w:rsidRDefault="00984ED3" w:rsidP="002D3F33">
      <w:r w:rsidRPr="002D3F33">
        <w:t>Dispensationen blev ophævet som ugyldig med følgende begrundelse:</w:t>
      </w:r>
    </w:p>
    <w:p w:rsidR="00984ED3" w:rsidRPr="002D3F33" w:rsidRDefault="00984ED3" w:rsidP="002D3F33">
      <w:r w:rsidRPr="002D3F33">
        <w:t>"I dette tilfælde, hvor lokalplanen netop angiver som sit formål at fastlægge adgangsvejene til området samt bebyggelsens placering og ydre fremtræden, vil det være i strid med planens principper at dispensere fra lokalplanens bestemmelser om netop disse forhold."</w:t>
      </w:r>
    </w:p>
    <w:p w:rsidR="00984ED3" w:rsidRPr="002D3F33" w:rsidRDefault="00984ED3" w:rsidP="002D3F33">
      <w:r w:rsidRPr="002D3F33">
        <w:t>(Afgørelse af 9. august 1994, j nr 33/700-0088).</w:t>
      </w:r>
    </w:p>
    <w:p w:rsidR="00984ED3" w:rsidRDefault="00984ED3" w:rsidP="002D3F33"/>
    <w:p w:rsidR="00984ED3" w:rsidRPr="002D3F33" w:rsidRDefault="00984ED3" w:rsidP="002D3F33">
      <w:pPr>
        <w:rPr>
          <w:b/>
        </w:rPr>
      </w:pPr>
      <w:r>
        <w:rPr>
          <w:b/>
        </w:rPr>
        <w:t>Afgørelse</w:t>
      </w:r>
      <w:r w:rsidRPr="002D3F33">
        <w:rPr>
          <w:b/>
        </w:rPr>
        <w:t xml:space="preserve"> 2</w:t>
      </w:r>
    </w:p>
    <w:p w:rsidR="00984ED3" w:rsidRPr="002D3F33" w:rsidRDefault="00984ED3" w:rsidP="002D3F33">
      <w:r w:rsidRPr="002D3F33">
        <w:t>En lokalplan, der kun omfattede én ejendom, angav som sit formål bl</w:t>
      </w:r>
      <w:r>
        <w:t>.</w:t>
      </w:r>
      <w:r w:rsidRPr="002D3F33">
        <w:t>a</w:t>
      </w:r>
      <w:r>
        <w:t>.</w:t>
      </w:r>
      <w:r w:rsidRPr="002D3F33">
        <w:t xml:space="preserve"> at sikre bebyggelsen placeret som en brudt randbebyggelse, og at fastlægge vejadgangen til opholds- og parkeringsarealer. Bebyggelsen skulle efter planen opføres som 2 boligblokke mod hver af de 2 gader, området var placeret mellem, og placeres indenfor fastlagte byggefelter. Opholds- og parkeringsarealer, veje og stier skulle placeres som fastlagt på kortbilag. Endelig måtte der kun etableres én overkørsel til lokalplanområdet. </w:t>
      </w:r>
    </w:p>
    <w:p w:rsidR="00984ED3" w:rsidRPr="002D3F33" w:rsidRDefault="00984ED3" w:rsidP="002D3F33">
      <w:r w:rsidRPr="002D3F33">
        <w:t>Kommunen dispenserede til opførelse af en ubrudt randbebyggelse og etablering af 2 overkørsler. En nabo påklagede kommunens afgørelse til NKN.</w:t>
      </w:r>
    </w:p>
    <w:p w:rsidR="00984ED3" w:rsidRPr="002D3F33" w:rsidRDefault="00984ED3" w:rsidP="002D3F33">
      <w:r w:rsidRPr="002D3F33">
        <w:t>Dispensationen blev ophævet som ugyldig med følgende begrundelse:</w:t>
      </w:r>
    </w:p>
    <w:p w:rsidR="00984ED3" w:rsidRPr="002D3F33" w:rsidRDefault="00984ED3" w:rsidP="002D3F33">
      <w:r w:rsidRPr="002D3F33">
        <w:t>"I dette tilfælde, hvor lokalplanen netop har til formål at sikre bebyggelsen placeret som en brudt randbebyggelse samt at fastlægge områdets vejadgang, vil det ikke være i overensstemmelse med planens principper at dispensere fra lokalplanens bestemmelser om netop disse forhold."</w:t>
      </w:r>
    </w:p>
    <w:p w:rsidR="00984ED3" w:rsidRPr="002D3F33" w:rsidRDefault="00984ED3" w:rsidP="002D3F33">
      <w:r w:rsidRPr="002D3F33">
        <w:t>Kommunen meddelte herefter på baggrund af et ændret byggeprojekt en ny dispensation til opførelse af en ubrudt randbebyggelse og til placering af opholds</w:t>
      </w:r>
      <w:r>
        <w:t xml:space="preserve">- </w:t>
      </w:r>
      <w:r w:rsidRPr="002D3F33">
        <w:t>og parkeringsarealer andetsteds end det i lokalplanen fastlagte.</w:t>
      </w:r>
    </w:p>
    <w:p w:rsidR="00984ED3" w:rsidRPr="002D3F33" w:rsidRDefault="00984ED3" w:rsidP="002D3F33">
      <w:r w:rsidRPr="002D3F33">
        <w:t>Naboen påklagede også denne afgørelse til NKN, der udtalte, at heller ikke denne dispensationen havde hjemmel i planloven, og at den var ugyldig.</w:t>
      </w:r>
    </w:p>
    <w:p w:rsidR="00984ED3" w:rsidRPr="00FE0014" w:rsidRDefault="00984ED3" w:rsidP="001B2E8E">
      <w:r w:rsidRPr="002D3F33">
        <w:t>(Afgørelser af 28. december 1993 og 11. maj 1994, j nr 33/700-0056 og 33/700-0080).</w:t>
      </w:r>
    </w:p>
    <w:sectPr w:rsidR="00984ED3" w:rsidRPr="00FE0014" w:rsidSect="001314F5">
      <w:pgSz w:w="11906" w:h="16838"/>
      <w:pgMar w:top="170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ED3" w:rsidRDefault="00984ED3" w:rsidP="00F30ED8">
      <w:r>
        <w:separator/>
      </w:r>
    </w:p>
  </w:endnote>
  <w:endnote w:type="continuationSeparator" w:id="0">
    <w:p w:rsidR="00984ED3" w:rsidRDefault="00984ED3" w:rsidP="00F30E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ED3" w:rsidRDefault="00984ED3" w:rsidP="00F30ED8">
      <w:r>
        <w:separator/>
      </w:r>
    </w:p>
  </w:footnote>
  <w:footnote w:type="continuationSeparator" w:id="0">
    <w:p w:rsidR="00984ED3" w:rsidRDefault="00984ED3" w:rsidP="00F30E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74F"/>
    <w:multiLevelType w:val="hybridMultilevel"/>
    <w:tmpl w:val="59849284"/>
    <w:lvl w:ilvl="0" w:tplc="0406000F">
      <w:start w:val="1"/>
      <w:numFmt w:val="decimal"/>
      <w:lvlText w:val="%1."/>
      <w:lvlJc w:val="left"/>
      <w:pPr>
        <w:tabs>
          <w:tab w:val="num" w:pos="720"/>
        </w:tabs>
        <w:ind w:left="72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
    <w:nsid w:val="08DA401C"/>
    <w:multiLevelType w:val="singleLevel"/>
    <w:tmpl w:val="0406000F"/>
    <w:lvl w:ilvl="0">
      <w:start w:val="1"/>
      <w:numFmt w:val="decimal"/>
      <w:lvlText w:val="%1."/>
      <w:lvlJc w:val="left"/>
      <w:pPr>
        <w:ind w:left="720" w:hanging="360"/>
      </w:pPr>
      <w:rPr>
        <w:rFonts w:cs="Times New Roman" w:hint="default"/>
      </w:rPr>
    </w:lvl>
  </w:abstractNum>
  <w:abstractNum w:abstractNumId="2">
    <w:nsid w:val="0A48214C"/>
    <w:multiLevelType w:val="hybridMultilevel"/>
    <w:tmpl w:val="0A049714"/>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
    <w:nsid w:val="325C3CCD"/>
    <w:multiLevelType w:val="hybridMultilevel"/>
    <w:tmpl w:val="720805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9803D3D"/>
    <w:multiLevelType w:val="hybridMultilevel"/>
    <w:tmpl w:val="372AB6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5D6F2771"/>
    <w:multiLevelType w:val="hybridMultilevel"/>
    <w:tmpl w:val="91D4DB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5F1B692D"/>
    <w:multiLevelType w:val="hybridMultilevel"/>
    <w:tmpl w:val="67C450BC"/>
    <w:lvl w:ilvl="0" w:tplc="04060001">
      <w:start w:val="1"/>
      <w:numFmt w:val="bullet"/>
      <w:lvlText w:val=""/>
      <w:lvlJc w:val="left"/>
      <w:pPr>
        <w:ind w:left="771" w:hanging="360"/>
      </w:pPr>
      <w:rPr>
        <w:rFonts w:ascii="Symbol" w:hAnsi="Symbol" w:hint="default"/>
      </w:rPr>
    </w:lvl>
    <w:lvl w:ilvl="1" w:tplc="04060003" w:tentative="1">
      <w:start w:val="1"/>
      <w:numFmt w:val="bullet"/>
      <w:lvlText w:val="o"/>
      <w:lvlJc w:val="left"/>
      <w:pPr>
        <w:ind w:left="1491" w:hanging="360"/>
      </w:pPr>
      <w:rPr>
        <w:rFonts w:ascii="Courier New" w:hAnsi="Courier New" w:hint="default"/>
      </w:rPr>
    </w:lvl>
    <w:lvl w:ilvl="2" w:tplc="04060005" w:tentative="1">
      <w:start w:val="1"/>
      <w:numFmt w:val="bullet"/>
      <w:lvlText w:val=""/>
      <w:lvlJc w:val="left"/>
      <w:pPr>
        <w:ind w:left="2211" w:hanging="360"/>
      </w:pPr>
      <w:rPr>
        <w:rFonts w:ascii="Wingdings" w:hAnsi="Wingdings" w:hint="default"/>
      </w:rPr>
    </w:lvl>
    <w:lvl w:ilvl="3" w:tplc="04060001" w:tentative="1">
      <w:start w:val="1"/>
      <w:numFmt w:val="bullet"/>
      <w:lvlText w:val=""/>
      <w:lvlJc w:val="left"/>
      <w:pPr>
        <w:ind w:left="2931" w:hanging="360"/>
      </w:pPr>
      <w:rPr>
        <w:rFonts w:ascii="Symbol" w:hAnsi="Symbol" w:hint="default"/>
      </w:rPr>
    </w:lvl>
    <w:lvl w:ilvl="4" w:tplc="04060003" w:tentative="1">
      <w:start w:val="1"/>
      <w:numFmt w:val="bullet"/>
      <w:lvlText w:val="o"/>
      <w:lvlJc w:val="left"/>
      <w:pPr>
        <w:ind w:left="3651" w:hanging="360"/>
      </w:pPr>
      <w:rPr>
        <w:rFonts w:ascii="Courier New" w:hAnsi="Courier New" w:hint="default"/>
      </w:rPr>
    </w:lvl>
    <w:lvl w:ilvl="5" w:tplc="04060005" w:tentative="1">
      <w:start w:val="1"/>
      <w:numFmt w:val="bullet"/>
      <w:lvlText w:val=""/>
      <w:lvlJc w:val="left"/>
      <w:pPr>
        <w:ind w:left="4371" w:hanging="360"/>
      </w:pPr>
      <w:rPr>
        <w:rFonts w:ascii="Wingdings" w:hAnsi="Wingdings" w:hint="default"/>
      </w:rPr>
    </w:lvl>
    <w:lvl w:ilvl="6" w:tplc="04060001" w:tentative="1">
      <w:start w:val="1"/>
      <w:numFmt w:val="bullet"/>
      <w:lvlText w:val=""/>
      <w:lvlJc w:val="left"/>
      <w:pPr>
        <w:ind w:left="5091" w:hanging="360"/>
      </w:pPr>
      <w:rPr>
        <w:rFonts w:ascii="Symbol" w:hAnsi="Symbol" w:hint="default"/>
      </w:rPr>
    </w:lvl>
    <w:lvl w:ilvl="7" w:tplc="04060003" w:tentative="1">
      <w:start w:val="1"/>
      <w:numFmt w:val="bullet"/>
      <w:lvlText w:val="o"/>
      <w:lvlJc w:val="left"/>
      <w:pPr>
        <w:ind w:left="5811" w:hanging="360"/>
      </w:pPr>
      <w:rPr>
        <w:rFonts w:ascii="Courier New" w:hAnsi="Courier New" w:hint="default"/>
      </w:rPr>
    </w:lvl>
    <w:lvl w:ilvl="8" w:tplc="04060005" w:tentative="1">
      <w:start w:val="1"/>
      <w:numFmt w:val="bullet"/>
      <w:lvlText w:val=""/>
      <w:lvlJc w:val="left"/>
      <w:pPr>
        <w:ind w:left="6531" w:hanging="360"/>
      </w:pPr>
      <w:rPr>
        <w:rFonts w:ascii="Wingdings" w:hAnsi="Wingdings" w:hint="default"/>
      </w:rPr>
    </w:lvl>
  </w:abstractNum>
  <w:abstractNum w:abstractNumId="7">
    <w:nsid w:val="65D6184F"/>
    <w:multiLevelType w:val="hybridMultilevel"/>
    <w:tmpl w:val="F5D0BC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78EE2007"/>
    <w:multiLevelType w:val="hybridMultilevel"/>
    <w:tmpl w:val="7C20336A"/>
    <w:lvl w:ilvl="0" w:tplc="04060001">
      <w:start w:val="1"/>
      <w:numFmt w:val="bullet"/>
      <w:lvlText w:val=""/>
      <w:lvlJc w:val="left"/>
      <w:pPr>
        <w:ind w:left="1004" w:hanging="360"/>
      </w:pPr>
      <w:rPr>
        <w:rFonts w:ascii="Symbol" w:hAnsi="Symbol" w:hint="default"/>
      </w:rPr>
    </w:lvl>
    <w:lvl w:ilvl="1" w:tplc="04060003">
      <w:start w:val="1"/>
      <w:numFmt w:val="bullet"/>
      <w:lvlText w:val="o"/>
      <w:lvlJc w:val="left"/>
      <w:pPr>
        <w:ind w:left="1724" w:hanging="360"/>
      </w:pPr>
      <w:rPr>
        <w:rFonts w:ascii="Courier New" w:hAnsi="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hint="default"/>
      </w:rPr>
    </w:lvl>
    <w:lvl w:ilvl="8" w:tplc="04060005" w:tentative="1">
      <w:start w:val="1"/>
      <w:numFmt w:val="bullet"/>
      <w:lvlText w:val=""/>
      <w:lvlJc w:val="left"/>
      <w:pPr>
        <w:ind w:left="6764" w:hanging="360"/>
      </w:pPr>
      <w:rPr>
        <w:rFonts w:ascii="Wingdings" w:hAnsi="Wingdings" w:hint="default"/>
      </w:rPr>
    </w:lvl>
  </w:abstractNum>
  <w:num w:numId="1">
    <w:abstractNumId w:val="4"/>
  </w:num>
  <w:num w:numId="2">
    <w:abstractNumId w:val="3"/>
  </w:num>
  <w:num w:numId="3">
    <w:abstractNumId w:val="7"/>
  </w:num>
  <w:num w:numId="4">
    <w:abstractNumId w:val="0"/>
  </w:num>
  <w:num w:numId="5">
    <w:abstractNumId w:val="8"/>
  </w:num>
  <w:num w:numId="6">
    <w:abstractNumId w:val="1"/>
  </w:num>
  <w:num w:numId="7">
    <w:abstractNumId w:val="2"/>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52E9"/>
    <w:rsid w:val="00012C68"/>
    <w:rsid w:val="000142E0"/>
    <w:rsid w:val="00027AAF"/>
    <w:rsid w:val="00044210"/>
    <w:rsid w:val="00047AB9"/>
    <w:rsid w:val="0005785E"/>
    <w:rsid w:val="000644AE"/>
    <w:rsid w:val="0006518B"/>
    <w:rsid w:val="00083170"/>
    <w:rsid w:val="000A6CA1"/>
    <w:rsid w:val="000A7C2B"/>
    <w:rsid w:val="000B4FC5"/>
    <w:rsid w:val="000D3ABE"/>
    <w:rsid w:val="000E54A2"/>
    <w:rsid w:val="000F66F6"/>
    <w:rsid w:val="00114702"/>
    <w:rsid w:val="001221C3"/>
    <w:rsid w:val="001314F5"/>
    <w:rsid w:val="00143EB3"/>
    <w:rsid w:val="00144E48"/>
    <w:rsid w:val="00151B37"/>
    <w:rsid w:val="001540DB"/>
    <w:rsid w:val="001612A1"/>
    <w:rsid w:val="0016542E"/>
    <w:rsid w:val="00195E8E"/>
    <w:rsid w:val="001A2C6E"/>
    <w:rsid w:val="001A6068"/>
    <w:rsid w:val="001B2E8E"/>
    <w:rsid w:val="001B7FA9"/>
    <w:rsid w:val="001C27E5"/>
    <w:rsid w:val="001E0D0D"/>
    <w:rsid w:val="001F76C6"/>
    <w:rsid w:val="00200EDE"/>
    <w:rsid w:val="00205672"/>
    <w:rsid w:val="002057AD"/>
    <w:rsid w:val="00207B47"/>
    <w:rsid w:val="00213DA8"/>
    <w:rsid w:val="002218FE"/>
    <w:rsid w:val="0024251E"/>
    <w:rsid w:val="00251787"/>
    <w:rsid w:val="00260EE9"/>
    <w:rsid w:val="00264903"/>
    <w:rsid w:val="0026729D"/>
    <w:rsid w:val="00285EEF"/>
    <w:rsid w:val="00297030"/>
    <w:rsid w:val="002A3FD6"/>
    <w:rsid w:val="002A542E"/>
    <w:rsid w:val="002B3080"/>
    <w:rsid w:val="002B707A"/>
    <w:rsid w:val="002C7128"/>
    <w:rsid w:val="002D3F33"/>
    <w:rsid w:val="002D6814"/>
    <w:rsid w:val="002F65CF"/>
    <w:rsid w:val="00300768"/>
    <w:rsid w:val="003051B9"/>
    <w:rsid w:val="003058C3"/>
    <w:rsid w:val="003150E3"/>
    <w:rsid w:val="00320016"/>
    <w:rsid w:val="00327E00"/>
    <w:rsid w:val="0033122D"/>
    <w:rsid w:val="00343431"/>
    <w:rsid w:val="00350170"/>
    <w:rsid w:val="003812CE"/>
    <w:rsid w:val="0038158B"/>
    <w:rsid w:val="003844AE"/>
    <w:rsid w:val="003A19AC"/>
    <w:rsid w:val="003A5D55"/>
    <w:rsid w:val="003A6EF1"/>
    <w:rsid w:val="003B70BE"/>
    <w:rsid w:val="003C260B"/>
    <w:rsid w:val="003C3382"/>
    <w:rsid w:val="003D0ABB"/>
    <w:rsid w:val="003D3F2C"/>
    <w:rsid w:val="003D6C3F"/>
    <w:rsid w:val="004004B7"/>
    <w:rsid w:val="00403A7D"/>
    <w:rsid w:val="004043AC"/>
    <w:rsid w:val="00420233"/>
    <w:rsid w:val="00426B77"/>
    <w:rsid w:val="004413EA"/>
    <w:rsid w:val="00454DDF"/>
    <w:rsid w:val="0047552E"/>
    <w:rsid w:val="00476A20"/>
    <w:rsid w:val="00486273"/>
    <w:rsid w:val="004905E2"/>
    <w:rsid w:val="00493E66"/>
    <w:rsid w:val="004C589B"/>
    <w:rsid w:val="004C671E"/>
    <w:rsid w:val="004C6A34"/>
    <w:rsid w:val="004D1A4F"/>
    <w:rsid w:val="004D24BC"/>
    <w:rsid w:val="004E0618"/>
    <w:rsid w:val="00520E6E"/>
    <w:rsid w:val="00522D66"/>
    <w:rsid w:val="00524B01"/>
    <w:rsid w:val="005304D4"/>
    <w:rsid w:val="00535472"/>
    <w:rsid w:val="00542970"/>
    <w:rsid w:val="0057272E"/>
    <w:rsid w:val="00592C94"/>
    <w:rsid w:val="00595406"/>
    <w:rsid w:val="005A3CCC"/>
    <w:rsid w:val="005D4C04"/>
    <w:rsid w:val="005D66D9"/>
    <w:rsid w:val="005F255B"/>
    <w:rsid w:val="005F3ED6"/>
    <w:rsid w:val="005F7D59"/>
    <w:rsid w:val="00603725"/>
    <w:rsid w:val="00637827"/>
    <w:rsid w:val="00643D2D"/>
    <w:rsid w:val="0064510B"/>
    <w:rsid w:val="00661D3C"/>
    <w:rsid w:val="00665582"/>
    <w:rsid w:val="00672938"/>
    <w:rsid w:val="006762C4"/>
    <w:rsid w:val="00680910"/>
    <w:rsid w:val="0068102C"/>
    <w:rsid w:val="00681EE4"/>
    <w:rsid w:val="00682146"/>
    <w:rsid w:val="0068248F"/>
    <w:rsid w:val="0069529C"/>
    <w:rsid w:val="006969AD"/>
    <w:rsid w:val="006A1B9D"/>
    <w:rsid w:val="006A1C66"/>
    <w:rsid w:val="006B0E44"/>
    <w:rsid w:val="006B34AC"/>
    <w:rsid w:val="006C1D82"/>
    <w:rsid w:val="006C5826"/>
    <w:rsid w:val="006D397C"/>
    <w:rsid w:val="006E5DCF"/>
    <w:rsid w:val="006F0C38"/>
    <w:rsid w:val="006F5608"/>
    <w:rsid w:val="00706174"/>
    <w:rsid w:val="007330F1"/>
    <w:rsid w:val="0075669B"/>
    <w:rsid w:val="00766138"/>
    <w:rsid w:val="0077006A"/>
    <w:rsid w:val="007912D7"/>
    <w:rsid w:val="00795B8A"/>
    <w:rsid w:val="00797955"/>
    <w:rsid w:val="007A23A7"/>
    <w:rsid w:val="007B3368"/>
    <w:rsid w:val="007C0EBD"/>
    <w:rsid w:val="007C4BD1"/>
    <w:rsid w:val="007C798E"/>
    <w:rsid w:val="007D0BD9"/>
    <w:rsid w:val="007F0BCC"/>
    <w:rsid w:val="00835694"/>
    <w:rsid w:val="008358FB"/>
    <w:rsid w:val="008367AE"/>
    <w:rsid w:val="00840211"/>
    <w:rsid w:val="00852101"/>
    <w:rsid w:val="0086189C"/>
    <w:rsid w:val="00861FBA"/>
    <w:rsid w:val="008756ED"/>
    <w:rsid w:val="008822E8"/>
    <w:rsid w:val="00882A46"/>
    <w:rsid w:val="00892C43"/>
    <w:rsid w:val="008A1AD8"/>
    <w:rsid w:val="008C33C9"/>
    <w:rsid w:val="008C65D7"/>
    <w:rsid w:val="008E08CC"/>
    <w:rsid w:val="008E509B"/>
    <w:rsid w:val="0090786B"/>
    <w:rsid w:val="009124C6"/>
    <w:rsid w:val="00917A36"/>
    <w:rsid w:val="00953A14"/>
    <w:rsid w:val="00954512"/>
    <w:rsid w:val="009575F4"/>
    <w:rsid w:val="009630A5"/>
    <w:rsid w:val="0096338E"/>
    <w:rsid w:val="00972315"/>
    <w:rsid w:val="00974CF2"/>
    <w:rsid w:val="00976BB8"/>
    <w:rsid w:val="0097752E"/>
    <w:rsid w:val="00984ED3"/>
    <w:rsid w:val="009A2185"/>
    <w:rsid w:val="009A6FF8"/>
    <w:rsid w:val="009C1D1F"/>
    <w:rsid w:val="009C7630"/>
    <w:rsid w:val="009D123F"/>
    <w:rsid w:val="009D3097"/>
    <w:rsid w:val="009D373C"/>
    <w:rsid w:val="009E067A"/>
    <w:rsid w:val="009E18DF"/>
    <w:rsid w:val="009E6C6D"/>
    <w:rsid w:val="00A00833"/>
    <w:rsid w:val="00A063F6"/>
    <w:rsid w:val="00A23A4C"/>
    <w:rsid w:val="00A26793"/>
    <w:rsid w:val="00A37655"/>
    <w:rsid w:val="00A515BC"/>
    <w:rsid w:val="00A55B66"/>
    <w:rsid w:val="00A56FDA"/>
    <w:rsid w:val="00A744E2"/>
    <w:rsid w:val="00A76BF1"/>
    <w:rsid w:val="00A8137A"/>
    <w:rsid w:val="00A96B1B"/>
    <w:rsid w:val="00AB3046"/>
    <w:rsid w:val="00AC2721"/>
    <w:rsid w:val="00AD4A73"/>
    <w:rsid w:val="00AD4E89"/>
    <w:rsid w:val="00AE4580"/>
    <w:rsid w:val="00AF3798"/>
    <w:rsid w:val="00B01002"/>
    <w:rsid w:val="00B01855"/>
    <w:rsid w:val="00B16A8E"/>
    <w:rsid w:val="00B23B8A"/>
    <w:rsid w:val="00B2403F"/>
    <w:rsid w:val="00B2444B"/>
    <w:rsid w:val="00B33119"/>
    <w:rsid w:val="00B33227"/>
    <w:rsid w:val="00B4239A"/>
    <w:rsid w:val="00B4704A"/>
    <w:rsid w:val="00B63501"/>
    <w:rsid w:val="00B657AC"/>
    <w:rsid w:val="00B65E6F"/>
    <w:rsid w:val="00B676FB"/>
    <w:rsid w:val="00B83000"/>
    <w:rsid w:val="00B907C0"/>
    <w:rsid w:val="00BA7A26"/>
    <w:rsid w:val="00BB30F1"/>
    <w:rsid w:val="00BB6526"/>
    <w:rsid w:val="00BC251A"/>
    <w:rsid w:val="00BD36C4"/>
    <w:rsid w:val="00BE2A43"/>
    <w:rsid w:val="00BE32E4"/>
    <w:rsid w:val="00C0495D"/>
    <w:rsid w:val="00C06814"/>
    <w:rsid w:val="00C06FE3"/>
    <w:rsid w:val="00C07CDB"/>
    <w:rsid w:val="00C11091"/>
    <w:rsid w:val="00C1380C"/>
    <w:rsid w:val="00C1787C"/>
    <w:rsid w:val="00C3001A"/>
    <w:rsid w:val="00C34FD1"/>
    <w:rsid w:val="00C35BD2"/>
    <w:rsid w:val="00C42852"/>
    <w:rsid w:val="00C455A0"/>
    <w:rsid w:val="00C67ACB"/>
    <w:rsid w:val="00C81117"/>
    <w:rsid w:val="00C86DA8"/>
    <w:rsid w:val="00CB6EA0"/>
    <w:rsid w:val="00CC1864"/>
    <w:rsid w:val="00CD47E9"/>
    <w:rsid w:val="00CD6129"/>
    <w:rsid w:val="00CE1185"/>
    <w:rsid w:val="00CF1EA3"/>
    <w:rsid w:val="00CF3A2F"/>
    <w:rsid w:val="00D00518"/>
    <w:rsid w:val="00D04C94"/>
    <w:rsid w:val="00D0791B"/>
    <w:rsid w:val="00D1339C"/>
    <w:rsid w:val="00D15260"/>
    <w:rsid w:val="00D21A11"/>
    <w:rsid w:val="00D321E5"/>
    <w:rsid w:val="00D44E4F"/>
    <w:rsid w:val="00D55C58"/>
    <w:rsid w:val="00D634F0"/>
    <w:rsid w:val="00D75E1D"/>
    <w:rsid w:val="00D93CB6"/>
    <w:rsid w:val="00DA2B79"/>
    <w:rsid w:val="00DA4567"/>
    <w:rsid w:val="00DB52F9"/>
    <w:rsid w:val="00DC3E6A"/>
    <w:rsid w:val="00DE450E"/>
    <w:rsid w:val="00DE5D67"/>
    <w:rsid w:val="00DF0986"/>
    <w:rsid w:val="00DF23D8"/>
    <w:rsid w:val="00DF41AF"/>
    <w:rsid w:val="00DF4C39"/>
    <w:rsid w:val="00E00940"/>
    <w:rsid w:val="00E12478"/>
    <w:rsid w:val="00E15AFF"/>
    <w:rsid w:val="00E15BDB"/>
    <w:rsid w:val="00E16AE5"/>
    <w:rsid w:val="00E334CD"/>
    <w:rsid w:val="00E453FD"/>
    <w:rsid w:val="00E4541C"/>
    <w:rsid w:val="00E45506"/>
    <w:rsid w:val="00E72840"/>
    <w:rsid w:val="00E72D16"/>
    <w:rsid w:val="00E852E9"/>
    <w:rsid w:val="00E90B99"/>
    <w:rsid w:val="00E94060"/>
    <w:rsid w:val="00E9529F"/>
    <w:rsid w:val="00E95CA4"/>
    <w:rsid w:val="00EA3378"/>
    <w:rsid w:val="00EB61DE"/>
    <w:rsid w:val="00EC1A58"/>
    <w:rsid w:val="00EC1DD5"/>
    <w:rsid w:val="00ED005C"/>
    <w:rsid w:val="00ED5301"/>
    <w:rsid w:val="00F0085B"/>
    <w:rsid w:val="00F0091C"/>
    <w:rsid w:val="00F05589"/>
    <w:rsid w:val="00F13843"/>
    <w:rsid w:val="00F14DB6"/>
    <w:rsid w:val="00F17371"/>
    <w:rsid w:val="00F30ED8"/>
    <w:rsid w:val="00F42AEC"/>
    <w:rsid w:val="00F44E9F"/>
    <w:rsid w:val="00F7577F"/>
    <w:rsid w:val="00F80A76"/>
    <w:rsid w:val="00F92975"/>
    <w:rsid w:val="00FC0746"/>
    <w:rsid w:val="00FD4324"/>
    <w:rsid w:val="00FE0014"/>
    <w:rsid w:val="00FF220D"/>
    <w:rsid w:val="00FF75E4"/>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2E9"/>
    <w:rPr>
      <w:sz w:val="24"/>
      <w:szCs w:val="24"/>
    </w:rPr>
  </w:style>
  <w:style w:type="paragraph" w:styleId="Heading1">
    <w:name w:val="heading 1"/>
    <w:basedOn w:val="Normal"/>
    <w:next w:val="Normal"/>
    <w:link w:val="Heading1Char"/>
    <w:uiPriority w:val="99"/>
    <w:qFormat/>
    <w:rsid w:val="00E852E9"/>
    <w:pPr>
      <w:keepNext/>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53F"/>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rsid w:val="00E72D16"/>
    <w:rPr>
      <w:rFonts w:ascii="Tahoma" w:hAnsi="Tahoma" w:cs="Tahoma"/>
      <w:sz w:val="16"/>
      <w:szCs w:val="16"/>
    </w:rPr>
  </w:style>
  <w:style w:type="character" w:customStyle="1" w:styleId="BalloonTextChar">
    <w:name w:val="Balloon Text Char"/>
    <w:basedOn w:val="DefaultParagraphFont"/>
    <w:link w:val="BalloonText"/>
    <w:uiPriority w:val="99"/>
    <w:semiHidden/>
    <w:rsid w:val="005A553F"/>
    <w:rPr>
      <w:sz w:val="0"/>
      <w:szCs w:val="0"/>
    </w:rPr>
  </w:style>
  <w:style w:type="character" w:styleId="Hyperlink">
    <w:name w:val="Hyperlink"/>
    <w:basedOn w:val="DefaultParagraphFont"/>
    <w:uiPriority w:val="99"/>
    <w:rsid w:val="00213DA8"/>
    <w:rPr>
      <w:rFonts w:cs="Times New Roman"/>
      <w:color w:val="0000FF"/>
      <w:u w:val="single"/>
    </w:rPr>
  </w:style>
  <w:style w:type="paragraph" w:styleId="DocumentMap">
    <w:name w:val="Document Map"/>
    <w:basedOn w:val="Normal"/>
    <w:link w:val="DocumentMapChar"/>
    <w:uiPriority w:val="99"/>
    <w:semiHidden/>
    <w:rsid w:val="003B70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5A553F"/>
    <w:rPr>
      <w:sz w:val="0"/>
      <w:szCs w:val="0"/>
    </w:rPr>
  </w:style>
  <w:style w:type="paragraph" w:styleId="Header">
    <w:name w:val="header"/>
    <w:basedOn w:val="Normal"/>
    <w:link w:val="HeaderChar"/>
    <w:uiPriority w:val="99"/>
    <w:rsid w:val="00F30ED8"/>
    <w:pPr>
      <w:tabs>
        <w:tab w:val="center" w:pos="4819"/>
        <w:tab w:val="right" w:pos="9638"/>
      </w:tabs>
    </w:pPr>
  </w:style>
  <w:style w:type="character" w:customStyle="1" w:styleId="HeaderChar">
    <w:name w:val="Header Char"/>
    <w:basedOn w:val="DefaultParagraphFont"/>
    <w:link w:val="Header"/>
    <w:uiPriority w:val="99"/>
    <w:locked/>
    <w:rsid w:val="00F30ED8"/>
    <w:rPr>
      <w:rFonts w:cs="Times New Roman"/>
      <w:sz w:val="24"/>
      <w:szCs w:val="24"/>
    </w:rPr>
  </w:style>
  <w:style w:type="paragraph" w:styleId="Footer">
    <w:name w:val="footer"/>
    <w:basedOn w:val="Normal"/>
    <w:link w:val="FooterChar"/>
    <w:uiPriority w:val="99"/>
    <w:rsid w:val="00F30ED8"/>
    <w:pPr>
      <w:tabs>
        <w:tab w:val="center" w:pos="4819"/>
        <w:tab w:val="right" w:pos="9638"/>
      </w:tabs>
    </w:pPr>
  </w:style>
  <w:style w:type="character" w:customStyle="1" w:styleId="FooterChar">
    <w:name w:val="Footer Char"/>
    <w:basedOn w:val="DefaultParagraphFont"/>
    <w:link w:val="Footer"/>
    <w:uiPriority w:val="99"/>
    <w:locked/>
    <w:rsid w:val="00F30ED8"/>
    <w:rPr>
      <w:rFonts w:cs="Times New Roman"/>
      <w:sz w:val="24"/>
      <w:szCs w:val="24"/>
    </w:rPr>
  </w:style>
  <w:style w:type="character" w:styleId="Emphasis">
    <w:name w:val="Emphasis"/>
    <w:basedOn w:val="DefaultParagraphFont"/>
    <w:uiPriority w:val="99"/>
    <w:qFormat/>
    <w:rsid w:val="00143EB3"/>
    <w:rPr>
      <w:rFonts w:cs="Times New Roman"/>
      <w:i/>
      <w:iCs/>
    </w:rPr>
  </w:style>
  <w:style w:type="character" w:styleId="FollowedHyperlink">
    <w:name w:val="FollowedHyperlink"/>
    <w:basedOn w:val="DefaultParagraphFont"/>
    <w:uiPriority w:val="99"/>
    <w:rsid w:val="002B707A"/>
    <w:rPr>
      <w:rFonts w:cs="Times New Roman"/>
      <w:color w:val="800080"/>
      <w:u w:val="single"/>
    </w:rPr>
  </w:style>
  <w:style w:type="paragraph" w:styleId="NormalWeb">
    <w:name w:val="Normal (Web)"/>
    <w:basedOn w:val="Normal"/>
    <w:uiPriority w:val="99"/>
    <w:rsid w:val="00B16A8E"/>
    <w:pPr>
      <w:spacing w:before="100" w:beforeAutospacing="1" w:after="100" w:afterAutospacing="1"/>
    </w:pPr>
  </w:style>
  <w:style w:type="character" w:styleId="Strong">
    <w:name w:val="Strong"/>
    <w:basedOn w:val="DefaultParagraphFont"/>
    <w:uiPriority w:val="99"/>
    <w:qFormat/>
    <w:rsid w:val="00FE0014"/>
    <w:rPr>
      <w:rFonts w:cs="Times New Roman"/>
      <w:b/>
      <w:bCs/>
    </w:rPr>
  </w:style>
</w:styles>
</file>

<file path=word/webSettings.xml><?xml version="1.0" encoding="utf-8"?>
<w:webSettings xmlns:r="http://schemas.openxmlformats.org/officeDocument/2006/relationships" xmlns:w="http://schemas.openxmlformats.org/wordprocessingml/2006/main">
  <w:divs>
    <w:div w:id="639380596">
      <w:marLeft w:val="0"/>
      <w:marRight w:val="0"/>
      <w:marTop w:val="0"/>
      <w:marBottom w:val="0"/>
      <w:divBdr>
        <w:top w:val="none" w:sz="0" w:space="0" w:color="auto"/>
        <w:left w:val="none" w:sz="0" w:space="0" w:color="auto"/>
        <w:bottom w:val="none" w:sz="0" w:space="0" w:color="auto"/>
        <w:right w:val="none" w:sz="0" w:space="0" w:color="auto"/>
      </w:divBdr>
      <w:divsChild>
        <w:div w:id="639380605">
          <w:marLeft w:val="0"/>
          <w:marRight w:val="0"/>
          <w:marTop w:val="0"/>
          <w:marBottom w:val="0"/>
          <w:divBdr>
            <w:top w:val="none" w:sz="0" w:space="0" w:color="auto"/>
            <w:left w:val="none" w:sz="0" w:space="0" w:color="auto"/>
            <w:bottom w:val="none" w:sz="0" w:space="0" w:color="auto"/>
            <w:right w:val="none" w:sz="0" w:space="0" w:color="auto"/>
          </w:divBdr>
        </w:div>
        <w:div w:id="639380608">
          <w:marLeft w:val="0"/>
          <w:marRight w:val="0"/>
          <w:marTop w:val="0"/>
          <w:marBottom w:val="0"/>
          <w:divBdr>
            <w:top w:val="none" w:sz="0" w:space="0" w:color="auto"/>
            <w:left w:val="none" w:sz="0" w:space="0" w:color="auto"/>
            <w:bottom w:val="none" w:sz="0" w:space="0" w:color="auto"/>
            <w:right w:val="none" w:sz="0" w:space="0" w:color="auto"/>
          </w:divBdr>
        </w:div>
        <w:div w:id="639380611">
          <w:marLeft w:val="0"/>
          <w:marRight w:val="0"/>
          <w:marTop w:val="0"/>
          <w:marBottom w:val="0"/>
          <w:divBdr>
            <w:top w:val="none" w:sz="0" w:space="0" w:color="auto"/>
            <w:left w:val="none" w:sz="0" w:space="0" w:color="auto"/>
            <w:bottom w:val="none" w:sz="0" w:space="0" w:color="auto"/>
            <w:right w:val="none" w:sz="0" w:space="0" w:color="auto"/>
          </w:divBdr>
        </w:div>
        <w:div w:id="639380615">
          <w:marLeft w:val="0"/>
          <w:marRight w:val="0"/>
          <w:marTop w:val="0"/>
          <w:marBottom w:val="0"/>
          <w:divBdr>
            <w:top w:val="none" w:sz="0" w:space="0" w:color="auto"/>
            <w:left w:val="none" w:sz="0" w:space="0" w:color="auto"/>
            <w:bottom w:val="none" w:sz="0" w:space="0" w:color="auto"/>
            <w:right w:val="none" w:sz="0" w:space="0" w:color="auto"/>
          </w:divBdr>
        </w:div>
        <w:div w:id="639380617">
          <w:marLeft w:val="0"/>
          <w:marRight w:val="0"/>
          <w:marTop w:val="0"/>
          <w:marBottom w:val="0"/>
          <w:divBdr>
            <w:top w:val="none" w:sz="0" w:space="0" w:color="auto"/>
            <w:left w:val="none" w:sz="0" w:space="0" w:color="auto"/>
            <w:bottom w:val="none" w:sz="0" w:space="0" w:color="auto"/>
            <w:right w:val="none" w:sz="0" w:space="0" w:color="auto"/>
          </w:divBdr>
        </w:div>
        <w:div w:id="639380618">
          <w:marLeft w:val="0"/>
          <w:marRight w:val="0"/>
          <w:marTop w:val="0"/>
          <w:marBottom w:val="0"/>
          <w:divBdr>
            <w:top w:val="none" w:sz="0" w:space="0" w:color="auto"/>
            <w:left w:val="none" w:sz="0" w:space="0" w:color="auto"/>
            <w:bottom w:val="none" w:sz="0" w:space="0" w:color="auto"/>
            <w:right w:val="none" w:sz="0" w:space="0" w:color="auto"/>
          </w:divBdr>
        </w:div>
        <w:div w:id="639380619">
          <w:marLeft w:val="0"/>
          <w:marRight w:val="0"/>
          <w:marTop w:val="0"/>
          <w:marBottom w:val="0"/>
          <w:divBdr>
            <w:top w:val="none" w:sz="0" w:space="0" w:color="auto"/>
            <w:left w:val="none" w:sz="0" w:space="0" w:color="auto"/>
            <w:bottom w:val="none" w:sz="0" w:space="0" w:color="auto"/>
            <w:right w:val="none" w:sz="0" w:space="0" w:color="auto"/>
          </w:divBdr>
        </w:div>
        <w:div w:id="639380622">
          <w:marLeft w:val="0"/>
          <w:marRight w:val="0"/>
          <w:marTop w:val="0"/>
          <w:marBottom w:val="0"/>
          <w:divBdr>
            <w:top w:val="none" w:sz="0" w:space="0" w:color="auto"/>
            <w:left w:val="none" w:sz="0" w:space="0" w:color="auto"/>
            <w:bottom w:val="none" w:sz="0" w:space="0" w:color="auto"/>
            <w:right w:val="none" w:sz="0" w:space="0" w:color="auto"/>
          </w:divBdr>
        </w:div>
        <w:div w:id="639380628">
          <w:marLeft w:val="0"/>
          <w:marRight w:val="0"/>
          <w:marTop w:val="0"/>
          <w:marBottom w:val="0"/>
          <w:divBdr>
            <w:top w:val="none" w:sz="0" w:space="0" w:color="auto"/>
            <w:left w:val="none" w:sz="0" w:space="0" w:color="auto"/>
            <w:bottom w:val="none" w:sz="0" w:space="0" w:color="auto"/>
            <w:right w:val="none" w:sz="0" w:space="0" w:color="auto"/>
          </w:divBdr>
        </w:div>
        <w:div w:id="639380633">
          <w:marLeft w:val="0"/>
          <w:marRight w:val="0"/>
          <w:marTop w:val="0"/>
          <w:marBottom w:val="0"/>
          <w:divBdr>
            <w:top w:val="none" w:sz="0" w:space="0" w:color="auto"/>
            <w:left w:val="none" w:sz="0" w:space="0" w:color="auto"/>
            <w:bottom w:val="none" w:sz="0" w:space="0" w:color="auto"/>
            <w:right w:val="none" w:sz="0" w:space="0" w:color="auto"/>
          </w:divBdr>
        </w:div>
        <w:div w:id="639380642">
          <w:marLeft w:val="0"/>
          <w:marRight w:val="0"/>
          <w:marTop w:val="0"/>
          <w:marBottom w:val="0"/>
          <w:divBdr>
            <w:top w:val="none" w:sz="0" w:space="0" w:color="auto"/>
            <w:left w:val="none" w:sz="0" w:space="0" w:color="auto"/>
            <w:bottom w:val="none" w:sz="0" w:space="0" w:color="auto"/>
            <w:right w:val="none" w:sz="0" w:space="0" w:color="auto"/>
          </w:divBdr>
        </w:div>
        <w:div w:id="639380656">
          <w:marLeft w:val="0"/>
          <w:marRight w:val="0"/>
          <w:marTop w:val="0"/>
          <w:marBottom w:val="0"/>
          <w:divBdr>
            <w:top w:val="none" w:sz="0" w:space="0" w:color="auto"/>
            <w:left w:val="none" w:sz="0" w:space="0" w:color="auto"/>
            <w:bottom w:val="none" w:sz="0" w:space="0" w:color="auto"/>
            <w:right w:val="none" w:sz="0" w:space="0" w:color="auto"/>
          </w:divBdr>
        </w:div>
        <w:div w:id="639380661">
          <w:marLeft w:val="0"/>
          <w:marRight w:val="0"/>
          <w:marTop w:val="0"/>
          <w:marBottom w:val="0"/>
          <w:divBdr>
            <w:top w:val="none" w:sz="0" w:space="0" w:color="auto"/>
            <w:left w:val="none" w:sz="0" w:space="0" w:color="auto"/>
            <w:bottom w:val="none" w:sz="0" w:space="0" w:color="auto"/>
            <w:right w:val="none" w:sz="0" w:space="0" w:color="auto"/>
          </w:divBdr>
        </w:div>
        <w:div w:id="639380663">
          <w:marLeft w:val="0"/>
          <w:marRight w:val="0"/>
          <w:marTop w:val="0"/>
          <w:marBottom w:val="0"/>
          <w:divBdr>
            <w:top w:val="none" w:sz="0" w:space="0" w:color="auto"/>
            <w:left w:val="none" w:sz="0" w:space="0" w:color="auto"/>
            <w:bottom w:val="none" w:sz="0" w:space="0" w:color="auto"/>
            <w:right w:val="none" w:sz="0" w:space="0" w:color="auto"/>
          </w:divBdr>
        </w:div>
        <w:div w:id="639380667">
          <w:marLeft w:val="0"/>
          <w:marRight w:val="0"/>
          <w:marTop w:val="0"/>
          <w:marBottom w:val="0"/>
          <w:divBdr>
            <w:top w:val="none" w:sz="0" w:space="0" w:color="auto"/>
            <w:left w:val="none" w:sz="0" w:space="0" w:color="auto"/>
            <w:bottom w:val="none" w:sz="0" w:space="0" w:color="auto"/>
            <w:right w:val="none" w:sz="0" w:space="0" w:color="auto"/>
          </w:divBdr>
        </w:div>
      </w:divsChild>
    </w:div>
    <w:div w:id="639380600">
      <w:marLeft w:val="0"/>
      <w:marRight w:val="0"/>
      <w:marTop w:val="0"/>
      <w:marBottom w:val="0"/>
      <w:divBdr>
        <w:top w:val="none" w:sz="0" w:space="0" w:color="auto"/>
        <w:left w:val="none" w:sz="0" w:space="0" w:color="auto"/>
        <w:bottom w:val="none" w:sz="0" w:space="0" w:color="auto"/>
        <w:right w:val="none" w:sz="0" w:space="0" w:color="auto"/>
      </w:divBdr>
    </w:div>
    <w:div w:id="639380606">
      <w:marLeft w:val="0"/>
      <w:marRight w:val="0"/>
      <w:marTop w:val="0"/>
      <w:marBottom w:val="0"/>
      <w:divBdr>
        <w:top w:val="none" w:sz="0" w:space="0" w:color="auto"/>
        <w:left w:val="none" w:sz="0" w:space="0" w:color="auto"/>
        <w:bottom w:val="none" w:sz="0" w:space="0" w:color="auto"/>
        <w:right w:val="none" w:sz="0" w:space="0" w:color="auto"/>
      </w:divBdr>
      <w:divsChild>
        <w:div w:id="639380644">
          <w:marLeft w:val="0"/>
          <w:marRight w:val="0"/>
          <w:marTop w:val="0"/>
          <w:marBottom w:val="0"/>
          <w:divBdr>
            <w:top w:val="none" w:sz="0" w:space="0" w:color="auto"/>
            <w:left w:val="none" w:sz="0" w:space="0" w:color="auto"/>
            <w:bottom w:val="none" w:sz="0" w:space="0" w:color="auto"/>
            <w:right w:val="none" w:sz="0" w:space="0" w:color="auto"/>
          </w:divBdr>
        </w:div>
      </w:divsChild>
    </w:div>
    <w:div w:id="639380607">
      <w:marLeft w:val="0"/>
      <w:marRight w:val="0"/>
      <w:marTop w:val="0"/>
      <w:marBottom w:val="0"/>
      <w:divBdr>
        <w:top w:val="none" w:sz="0" w:space="0" w:color="auto"/>
        <w:left w:val="none" w:sz="0" w:space="0" w:color="auto"/>
        <w:bottom w:val="none" w:sz="0" w:space="0" w:color="auto"/>
        <w:right w:val="none" w:sz="0" w:space="0" w:color="auto"/>
      </w:divBdr>
      <w:divsChild>
        <w:div w:id="639380659">
          <w:marLeft w:val="0"/>
          <w:marRight w:val="0"/>
          <w:marTop w:val="0"/>
          <w:marBottom w:val="0"/>
          <w:divBdr>
            <w:top w:val="none" w:sz="0" w:space="0" w:color="auto"/>
            <w:left w:val="none" w:sz="0" w:space="0" w:color="auto"/>
            <w:bottom w:val="none" w:sz="0" w:space="0" w:color="auto"/>
            <w:right w:val="none" w:sz="0" w:space="0" w:color="auto"/>
          </w:divBdr>
          <w:divsChild>
            <w:div w:id="63938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0614">
      <w:marLeft w:val="0"/>
      <w:marRight w:val="0"/>
      <w:marTop w:val="0"/>
      <w:marBottom w:val="0"/>
      <w:divBdr>
        <w:top w:val="none" w:sz="0" w:space="0" w:color="auto"/>
        <w:left w:val="none" w:sz="0" w:space="0" w:color="auto"/>
        <w:bottom w:val="none" w:sz="0" w:space="0" w:color="auto"/>
        <w:right w:val="none" w:sz="0" w:space="0" w:color="auto"/>
      </w:divBdr>
      <w:divsChild>
        <w:div w:id="639380598">
          <w:marLeft w:val="0"/>
          <w:marRight w:val="0"/>
          <w:marTop w:val="0"/>
          <w:marBottom w:val="0"/>
          <w:divBdr>
            <w:top w:val="none" w:sz="0" w:space="0" w:color="auto"/>
            <w:left w:val="none" w:sz="0" w:space="0" w:color="auto"/>
            <w:bottom w:val="none" w:sz="0" w:space="0" w:color="auto"/>
            <w:right w:val="none" w:sz="0" w:space="0" w:color="auto"/>
          </w:divBdr>
        </w:div>
        <w:div w:id="639380609">
          <w:marLeft w:val="0"/>
          <w:marRight w:val="0"/>
          <w:marTop w:val="0"/>
          <w:marBottom w:val="0"/>
          <w:divBdr>
            <w:top w:val="none" w:sz="0" w:space="0" w:color="auto"/>
            <w:left w:val="none" w:sz="0" w:space="0" w:color="auto"/>
            <w:bottom w:val="none" w:sz="0" w:space="0" w:color="auto"/>
            <w:right w:val="none" w:sz="0" w:space="0" w:color="auto"/>
          </w:divBdr>
        </w:div>
        <w:div w:id="639380616">
          <w:marLeft w:val="0"/>
          <w:marRight w:val="0"/>
          <w:marTop w:val="0"/>
          <w:marBottom w:val="0"/>
          <w:divBdr>
            <w:top w:val="none" w:sz="0" w:space="0" w:color="auto"/>
            <w:left w:val="none" w:sz="0" w:space="0" w:color="auto"/>
            <w:bottom w:val="none" w:sz="0" w:space="0" w:color="auto"/>
            <w:right w:val="none" w:sz="0" w:space="0" w:color="auto"/>
          </w:divBdr>
        </w:div>
        <w:div w:id="639380620">
          <w:marLeft w:val="0"/>
          <w:marRight w:val="0"/>
          <w:marTop w:val="0"/>
          <w:marBottom w:val="0"/>
          <w:divBdr>
            <w:top w:val="none" w:sz="0" w:space="0" w:color="auto"/>
            <w:left w:val="none" w:sz="0" w:space="0" w:color="auto"/>
            <w:bottom w:val="none" w:sz="0" w:space="0" w:color="auto"/>
            <w:right w:val="none" w:sz="0" w:space="0" w:color="auto"/>
          </w:divBdr>
        </w:div>
        <w:div w:id="639380625">
          <w:marLeft w:val="0"/>
          <w:marRight w:val="0"/>
          <w:marTop w:val="0"/>
          <w:marBottom w:val="0"/>
          <w:divBdr>
            <w:top w:val="none" w:sz="0" w:space="0" w:color="auto"/>
            <w:left w:val="none" w:sz="0" w:space="0" w:color="auto"/>
            <w:bottom w:val="none" w:sz="0" w:space="0" w:color="auto"/>
            <w:right w:val="none" w:sz="0" w:space="0" w:color="auto"/>
          </w:divBdr>
        </w:div>
        <w:div w:id="639380629">
          <w:marLeft w:val="0"/>
          <w:marRight w:val="0"/>
          <w:marTop w:val="0"/>
          <w:marBottom w:val="0"/>
          <w:divBdr>
            <w:top w:val="none" w:sz="0" w:space="0" w:color="auto"/>
            <w:left w:val="none" w:sz="0" w:space="0" w:color="auto"/>
            <w:bottom w:val="none" w:sz="0" w:space="0" w:color="auto"/>
            <w:right w:val="none" w:sz="0" w:space="0" w:color="auto"/>
          </w:divBdr>
        </w:div>
        <w:div w:id="639380630">
          <w:marLeft w:val="0"/>
          <w:marRight w:val="0"/>
          <w:marTop w:val="0"/>
          <w:marBottom w:val="0"/>
          <w:divBdr>
            <w:top w:val="none" w:sz="0" w:space="0" w:color="auto"/>
            <w:left w:val="none" w:sz="0" w:space="0" w:color="auto"/>
            <w:bottom w:val="none" w:sz="0" w:space="0" w:color="auto"/>
            <w:right w:val="none" w:sz="0" w:space="0" w:color="auto"/>
          </w:divBdr>
        </w:div>
        <w:div w:id="639380632">
          <w:marLeft w:val="0"/>
          <w:marRight w:val="0"/>
          <w:marTop w:val="0"/>
          <w:marBottom w:val="0"/>
          <w:divBdr>
            <w:top w:val="none" w:sz="0" w:space="0" w:color="auto"/>
            <w:left w:val="none" w:sz="0" w:space="0" w:color="auto"/>
            <w:bottom w:val="none" w:sz="0" w:space="0" w:color="auto"/>
            <w:right w:val="none" w:sz="0" w:space="0" w:color="auto"/>
          </w:divBdr>
        </w:div>
        <w:div w:id="639380636">
          <w:marLeft w:val="0"/>
          <w:marRight w:val="0"/>
          <w:marTop w:val="0"/>
          <w:marBottom w:val="0"/>
          <w:divBdr>
            <w:top w:val="none" w:sz="0" w:space="0" w:color="auto"/>
            <w:left w:val="none" w:sz="0" w:space="0" w:color="auto"/>
            <w:bottom w:val="none" w:sz="0" w:space="0" w:color="auto"/>
            <w:right w:val="none" w:sz="0" w:space="0" w:color="auto"/>
          </w:divBdr>
        </w:div>
        <w:div w:id="639380640">
          <w:marLeft w:val="0"/>
          <w:marRight w:val="0"/>
          <w:marTop w:val="0"/>
          <w:marBottom w:val="0"/>
          <w:divBdr>
            <w:top w:val="none" w:sz="0" w:space="0" w:color="auto"/>
            <w:left w:val="none" w:sz="0" w:space="0" w:color="auto"/>
            <w:bottom w:val="none" w:sz="0" w:space="0" w:color="auto"/>
            <w:right w:val="none" w:sz="0" w:space="0" w:color="auto"/>
          </w:divBdr>
        </w:div>
        <w:div w:id="639380641">
          <w:marLeft w:val="0"/>
          <w:marRight w:val="0"/>
          <w:marTop w:val="0"/>
          <w:marBottom w:val="0"/>
          <w:divBdr>
            <w:top w:val="none" w:sz="0" w:space="0" w:color="auto"/>
            <w:left w:val="none" w:sz="0" w:space="0" w:color="auto"/>
            <w:bottom w:val="none" w:sz="0" w:space="0" w:color="auto"/>
            <w:right w:val="none" w:sz="0" w:space="0" w:color="auto"/>
          </w:divBdr>
        </w:div>
        <w:div w:id="639380645">
          <w:marLeft w:val="0"/>
          <w:marRight w:val="0"/>
          <w:marTop w:val="0"/>
          <w:marBottom w:val="0"/>
          <w:divBdr>
            <w:top w:val="none" w:sz="0" w:space="0" w:color="auto"/>
            <w:left w:val="none" w:sz="0" w:space="0" w:color="auto"/>
            <w:bottom w:val="none" w:sz="0" w:space="0" w:color="auto"/>
            <w:right w:val="none" w:sz="0" w:space="0" w:color="auto"/>
          </w:divBdr>
        </w:div>
        <w:div w:id="639380647">
          <w:marLeft w:val="0"/>
          <w:marRight w:val="0"/>
          <w:marTop w:val="0"/>
          <w:marBottom w:val="0"/>
          <w:divBdr>
            <w:top w:val="none" w:sz="0" w:space="0" w:color="auto"/>
            <w:left w:val="none" w:sz="0" w:space="0" w:color="auto"/>
            <w:bottom w:val="none" w:sz="0" w:space="0" w:color="auto"/>
            <w:right w:val="none" w:sz="0" w:space="0" w:color="auto"/>
          </w:divBdr>
        </w:div>
        <w:div w:id="639380655">
          <w:marLeft w:val="0"/>
          <w:marRight w:val="0"/>
          <w:marTop w:val="0"/>
          <w:marBottom w:val="0"/>
          <w:divBdr>
            <w:top w:val="none" w:sz="0" w:space="0" w:color="auto"/>
            <w:left w:val="none" w:sz="0" w:space="0" w:color="auto"/>
            <w:bottom w:val="none" w:sz="0" w:space="0" w:color="auto"/>
            <w:right w:val="none" w:sz="0" w:space="0" w:color="auto"/>
          </w:divBdr>
        </w:div>
        <w:div w:id="639380657">
          <w:marLeft w:val="0"/>
          <w:marRight w:val="0"/>
          <w:marTop w:val="0"/>
          <w:marBottom w:val="0"/>
          <w:divBdr>
            <w:top w:val="none" w:sz="0" w:space="0" w:color="auto"/>
            <w:left w:val="none" w:sz="0" w:space="0" w:color="auto"/>
            <w:bottom w:val="none" w:sz="0" w:space="0" w:color="auto"/>
            <w:right w:val="none" w:sz="0" w:space="0" w:color="auto"/>
          </w:divBdr>
        </w:div>
      </w:divsChild>
    </w:div>
    <w:div w:id="639380631">
      <w:marLeft w:val="0"/>
      <w:marRight w:val="0"/>
      <w:marTop w:val="0"/>
      <w:marBottom w:val="0"/>
      <w:divBdr>
        <w:top w:val="none" w:sz="0" w:space="0" w:color="auto"/>
        <w:left w:val="none" w:sz="0" w:space="0" w:color="auto"/>
        <w:bottom w:val="none" w:sz="0" w:space="0" w:color="auto"/>
        <w:right w:val="none" w:sz="0" w:space="0" w:color="auto"/>
      </w:divBdr>
      <w:divsChild>
        <w:div w:id="639380637">
          <w:marLeft w:val="0"/>
          <w:marRight w:val="0"/>
          <w:marTop w:val="0"/>
          <w:marBottom w:val="0"/>
          <w:divBdr>
            <w:top w:val="none" w:sz="0" w:space="0" w:color="auto"/>
            <w:left w:val="none" w:sz="0" w:space="0" w:color="auto"/>
            <w:bottom w:val="none" w:sz="0" w:space="0" w:color="auto"/>
            <w:right w:val="none" w:sz="0" w:space="0" w:color="auto"/>
          </w:divBdr>
          <w:divsChild>
            <w:div w:id="639380603">
              <w:marLeft w:val="0"/>
              <w:marRight w:val="0"/>
              <w:marTop w:val="0"/>
              <w:marBottom w:val="0"/>
              <w:divBdr>
                <w:top w:val="none" w:sz="0" w:space="0" w:color="auto"/>
                <w:left w:val="none" w:sz="0" w:space="0" w:color="auto"/>
                <w:bottom w:val="none" w:sz="0" w:space="0" w:color="auto"/>
                <w:right w:val="none" w:sz="0" w:space="0" w:color="auto"/>
              </w:divBdr>
              <w:divsChild>
                <w:div w:id="639380639">
                  <w:marLeft w:val="0"/>
                  <w:marRight w:val="0"/>
                  <w:marTop w:val="0"/>
                  <w:marBottom w:val="0"/>
                  <w:divBdr>
                    <w:top w:val="none" w:sz="0" w:space="0" w:color="auto"/>
                    <w:left w:val="none" w:sz="0" w:space="0" w:color="auto"/>
                    <w:bottom w:val="none" w:sz="0" w:space="0" w:color="auto"/>
                    <w:right w:val="none" w:sz="0" w:space="0" w:color="auto"/>
                  </w:divBdr>
                  <w:divsChild>
                    <w:div w:id="639380627">
                      <w:marLeft w:val="-255"/>
                      <w:marRight w:val="0"/>
                      <w:marTop w:val="0"/>
                      <w:marBottom w:val="0"/>
                      <w:divBdr>
                        <w:top w:val="none" w:sz="0" w:space="0" w:color="auto"/>
                        <w:left w:val="none" w:sz="0" w:space="0" w:color="auto"/>
                        <w:bottom w:val="none" w:sz="0" w:space="0" w:color="auto"/>
                        <w:right w:val="none" w:sz="0" w:space="0" w:color="auto"/>
                      </w:divBdr>
                      <w:divsChild>
                        <w:div w:id="639380599">
                          <w:marLeft w:val="0"/>
                          <w:marRight w:val="0"/>
                          <w:marTop w:val="0"/>
                          <w:marBottom w:val="0"/>
                          <w:divBdr>
                            <w:top w:val="none" w:sz="0" w:space="0" w:color="auto"/>
                            <w:left w:val="none" w:sz="0" w:space="0" w:color="auto"/>
                            <w:bottom w:val="none" w:sz="0" w:space="0" w:color="auto"/>
                            <w:right w:val="none" w:sz="0" w:space="0" w:color="auto"/>
                          </w:divBdr>
                          <w:divsChild>
                            <w:div w:id="639380610">
                              <w:marLeft w:val="-255"/>
                              <w:marRight w:val="0"/>
                              <w:marTop w:val="0"/>
                              <w:marBottom w:val="0"/>
                              <w:divBdr>
                                <w:top w:val="none" w:sz="0" w:space="0" w:color="auto"/>
                                <w:left w:val="none" w:sz="0" w:space="0" w:color="auto"/>
                                <w:bottom w:val="none" w:sz="0" w:space="0" w:color="auto"/>
                                <w:right w:val="none" w:sz="0" w:space="0" w:color="auto"/>
                              </w:divBdr>
                              <w:divsChild>
                                <w:div w:id="639380665">
                                  <w:marLeft w:val="0"/>
                                  <w:marRight w:val="0"/>
                                  <w:marTop w:val="0"/>
                                  <w:marBottom w:val="0"/>
                                  <w:divBdr>
                                    <w:top w:val="none" w:sz="0" w:space="0" w:color="auto"/>
                                    <w:left w:val="none" w:sz="0" w:space="0" w:color="auto"/>
                                    <w:bottom w:val="none" w:sz="0" w:space="0" w:color="auto"/>
                                    <w:right w:val="none" w:sz="0" w:space="0" w:color="auto"/>
                                  </w:divBdr>
                                  <w:divsChild>
                                    <w:div w:id="63938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0635">
      <w:marLeft w:val="0"/>
      <w:marRight w:val="0"/>
      <w:marTop w:val="0"/>
      <w:marBottom w:val="0"/>
      <w:divBdr>
        <w:top w:val="none" w:sz="0" w:space="0" w:color="auto"/>
        <w:left w:val="none" w:sz="0" w:space="0" w:color="auto"/>
        <w:bottom w:val="none" w:sz="0" w:space="0" w:color="auto"/>
        <w:right w:val="none" w:sz="0" w:space="0" w:color="auto"/>
      </w:divBdr>
    </w:div>
    <w:div w:id="639380643">
      <w:marLeft w:val="0"/>
      <w:marRight w:val="0"/>
      <w:marTop w:val="0"/>
      <w:marBottom w:val="0"/>
      <w:divBdr>
        <w:top w:val="none" w:sz="0" w:space="0" w:color="auto"/>
        <w:left w:val="none" w:sz="0" w:space="0" w:color="auto"/>
        <w:bottom w:val="none" w:sz="0" w:space="0" w:color="auto"/>
        <w:right w:val="none" w:sz="0" w:space="0" w:color="auto"/>
      </w:divBdr>
      <w:divsChild>
        <w:div w:id="639380621">
          <w:marLeft w:val="0"/>
          <w:marRight w:val="0"/>
          <w:marTop w:val="0"/>
          <w:marBottom w:val="0"/>
          <w:divBdr>
            <w:top w:val="none" w:sz="0" w:space="0" w:color="auto"/>
            <w:left w:val="none" w:sz="0" w:space="0" w:color="auto"/>
            <w:bottom w:val="none" w:sz="0" w:space="0" w:color="auto"/>
            <w:right w:val="none" w:sz="0" w:space="0" w:color="auto"/>
          </w:divBdr>
        </w:div>
        <w:div w:id="639380626">
          <w:marLeft w:val="0"/>
          <w:marRight w:val="0"/>
          <w:marTop w:val="0"/>
          <w:marBottom w:val="0"/>
          <w:divBdr>
            <w:top w:val="none" w:sz="0" w:space="0" w:color="auto"/>
            <w:left w:val="none" w:sz="0" w:space="0" w:color="auto"/>
            <w:bottom w:val="none" w:sz="0" w:space="0" w:color="auto"/>
            <w:right w:val="none" w:sz="0" w:space="0" w:color="auto"/>
          </w:divBdr>
        </w:div>
        <w:div w:id="639380651">
          <w:marLeft w:val="0"/>
          <w:marRight w:val="0"/>
          <w:marTop w:val="0"/>
          <w:marBottom w:val="0"/>
          <w:divBdr>
            <w:top w:val="none" w:sz="0" w:space="0" w:color="auto"/>
            <w:left w:val="none" w:sz="0" w:space="0" w:color="auto"/>
            <w:bottom w:val="none" w:sz="0" w:space="0" w:color="auto"/>
            <w:right w:val="none" w:sz="0" w:space="0" w:color="auto"/>
          </w:divBdr>
        </w:div>
        <w:div w:id="639380652">
          <w:marLeft w:val="0"/>
          <w:marRight w:val="0"/>
          <w:marTop w:val="0"/>
          <w:marBottom w:val="0"/>
          <w:divBdr>
            <w:top w:val="none" w:sz="0" w:space="0" w:color="auto"/>
            <w:left w:val="none" w:sz="0" w:space="0" w:color="auto"/>
            <w:bottom w:val="none" w:sz="0" w:space="0" w:color="auto"/>
            <w:right w:val="none" w:sz="0" w:space="0" w:color="auto"/>
          </w:divBdr>
        </w:div>
        <w:div w:id="639380653">
          <w:marLeft w:val="0"/>
          <w:marRight w:val="0"/>
          <w:marTop w:val="0"/>
          <w:marBottom w:val="0"/>
          <w:divBdr>
            <w:top w:val="none" w:sz="0" w:space="0" w:color="auto"/>
            <w:left w:val="none" w:sz="0" w:space="0" w:color="auto"/>
            <w:bottom w:val="none" w:sz="0" w:space="0" w:color="auto"/>
            <w:right w:val="none" w:sz="0" w:space="0" w:color="auto"/>
          </w:divBdr>
        </w:div>
        <w:div w:id="639380662">
          <w:marLeft w:val="0"/>
          <w:marRight w:val="0"/>
          <w:marTop w:val="0"/>
          <w:marBottom w:val="0"/>
          <w:divBdr>
            <w:top w:val="none" w:sz="0" w:space="0" w:color="auto"/>
            <w:left w:val="none" w:sz="0" w:space="0" w:color="auto"/>
            <w:bottom w:val="none" w:sz="0" w:space="0" w:color="auto"/>
            <w:right w:val="none" w:sz="0" w:space="0" w:color="auto"/>
          </w:divBdr>
        </w:div>
      </w:divsChild>
    </w:div>
    <w:div w:id="639380650">
      <w:marLeft w:val="0"/>
      <w:marRight w:val="0"/>
      <w:marTop w:val="0"/>
      <w:marBottom w:val="0"/>
      <w:divBdr>
        <w:top w:val="none" w:sz="0" w:space="0" w:color="auto"/>
        <w:left w:val="none" w:sz="0" w:space="0" w:color="auto"/>
        <w:bottom w:val="none" w:sz="0" w:space="0" w:color="auto"/>
        <w:right w:val="none" w:sz="0" w:space="0" w:color="auto"/>
      </w:divBdr>
      <w:divsChild>
        <w:div w:id="639380604">
          <w:marLeft w:val="0"/>
          <w:marRight w:val="0"/>
          <w:marTop w:val="0"/>
          <w:marBottom w:val="0"/>
          <w:divBdr>
            <w:top w:val="none" w:sz="0" w:space="0" w:color="auto"/>
            <w:left w:val="none" w:sz="0" w:space="0" w:color="auto"/>
            <w:bottom w:val="none" w:sz="0" w:space="0" w:color="auto"/>
            <w:right w:val="none" w:sz="0" w:space="0" w:color="auto"/>
          </w:divBdr>
          <w:divsChild>
            <w:div w:id="639380597">
              <w:marLeft w:val="0"/>
              <w:marRight w:val="0"/>
              <w:marTop w:val="0"/>
              <w:marBottom w:val="0"/>
              <w:divBdr>
                <w:top w:val="none" w:sz="0" w:space="0" w:color="auto"/>
                <w:left w:val="none" w:sz="0" w:space="0" w:color="auto"/>
                <w:bottom w:val="none" w:sz="0" w:space="0" w:color="auto"/>
                <w:right w:val="none" w:sz="0" w:space="0" w:color="auto"/>
              </w:divBdr>
            </w:div>
            <w:div w:id="639380623">
              <w:marLeft w:val="0"/>
              <w:marRight w:val="0"/>
              <w:marTop w:val="0"/>
              <w:marBottom w:val="0"/>
              <w:divBdr>
                <w:top w:val="none" w:sz="0" w:space="0" w:color="auto"/>
                <w:left w:val="none" w:sz="0" w:space="0" w:color="auto"/>
                <w:bottom w:val="none" w:sz="0" w:space="0" w:color="auto"/>
                <w:right w:val="none" w:sz="0" w:space="0" w:color="auto"/>
              </w:divBdr>
            </w:div>
            <w:div w:id="639380646">
              <w:marLeft w:val="0"/>
              <w:marRight w:val="0"/>
              <w:marTop w:val="0"/>
              <w:marBottom w:val="0"/>
              <w:divBdr>
                <w:top w:val="none" w:sz="0" w:space="0" w:color="auto"/>
                <w:left w:val="none" w:sz="0" w:space="0" w:color="auto"/>
                <w:bottom w:val="none" w:sz="0" w:space="0" w:color="auto"/>
                <w:right w:val="none" w:sz="0" w:space="0" w:color="auto"/>
              </w:divBdr>
            </w:div>
            <w:div w:id="639380648">
              <w:marLeft w:val="0"/>
              <w:marRight w:val="0"/>
              <w:marTop w:val="0"/>
              <w:marBottom w:val="0"/>
              <w:divBdr>
                <w:top w:val="none" w:sz="0" w:space="0" w:color="auto"/>
                <w:left w:val="none" w:sz="0" w:space="0" w:color="auto"/>
                <w:bottom w:val="none" w:sz="0" w:space="0" w:color="auto"/>
                <w:right w:val="none" w:sz="0" w:space="0" w:color="auto"/>
              </w:divBdr>
            </w:div>
            <w:div w:id="63938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0654">
      <w:marLeft w:val="0"/>
      <w:marRight w:val="0"/>
      <w:marTop w:val="0"/>
      <w:marBottom w:val="0"/>
      <w:divBdr>
        <w:top w:val="none" w:sz="0" w:space="0" w:color="auto"/>
        <w:left w:val="none" w:sz="0" w:space="0" w:color="auto"/>
        <w:bottom w:val="none" w:sz="0" w:space="0" w:color="auto"/>
        <w:right w:val="none" w:sz="0" w:space="0" w:color="auto"/>
      </w:divBdr>
      <w:divsChild>
        <w:div w:id="639380613">
          <w:marLeft w:val="0"/>
          <w:marRight w:val="0"/>
          <w:marTop w:val="0"/>
          <w:marBottom w:val="0"/>
          <w:divBdr>
            <w:top w:val="none" w:sz="0" w:space="0" w:color="auto"/>
            <w:left w:val="none" w:sz="0" w:space="0" w:color="auto"/>
            <w:bottom w:val="none" w:sz="0" w:space="0" w:color="auto"/>
            <w:right w:val="none" w:sz="0" w:space="0" w:color="auto"/>
          </w:divBdr>
        </w:div>
        <w:div w:id="639380624">
          <w:marLeft w:val="0"/>
          <w:marRight w:val="0"/>
          <w:marTop w:val="0"/>
          <w:marBottom w:val="0"/>
          <w:divBdr>
            <w:top w:val="none" w:sz="0" w:space="0" w:color="auto"/>
            <w:left w:val="none" w:sz="0" w:space="0" w:color="auto"/>
            <w:bottom w:val="none" w:sz="0" w:space="0" w:color="auto"/>
            <w:right w:val="none" w:sz="0" w:space="0" w:color="auto"/>
          </w:divBdr>
        </w:div>
        <w:div w:id="639380666">
          <w:marLeft w:val="0"/>
          <w:marRight w:val="0"/>
          <w:marTop w:val="0"/>
          <w:marBottom w:val="0"/>
          <w:divBdr>
            <w:top w:val="none" w:sz="0" w:space="0" w:color="auto"/>
            <w:left w:val="none" w:sz="0" w:space="0" w:color="auto"/>
            <w:bottom w:val="none" w:sz="0" w:space="0" w:color="auto"/>
            <w:right w:val="none" w:sz="0" w:space="0" w:color="auto"/>
          </w:divBdr>
        </w:div>
      </w:divsChild>
    </w:div>
    <w:div w:id="639380658">
      <w:marLeft w:val="0"/>
      <w:marRight w:val="0"/>
      <w:marTop w:val="0"/>
      <w:marBottom w:val="0"/>
      <w:divBdr>
        <w:top w:val="none" w:sz="0" w:space="0" w:color="auto"/>
        <w:left w:val="none" w:sz="0" w:space="0" w:color="auto"/>
        <w:bottom w:val="none" w:sz="0" w:space="0" w:color="auto"/>
        <w:right w:val="none" w:sz="0" w:space="0" w:color="auto"/>
      </w:divBdr>
    </w:div>
    <w:div w:id="639380664">
      <w:marLeft w:val="0"/>
      <w:marRight w:val="0"/>
      <w:marTop w:val="0"/>
      <w:marBottom w:val="0"/>
      <w:divBdr>
        <w:top w:val="none" w:sz="0" w:space="0" w:color="auto"/>
        <w:left w:val="none" w:sz="0" w:space="0" w:color="auto"/>
        <w:bottom w:val="none" w:sz="0" w:space="0" w:color="auto"/>
        <w:right w:val="none" w:sz="0" w:space="0" w:color="auto"/>
      </w:divBdr>
      <w:divsChild>
        <w:div w:id="639380638">
          <w:marLeft w:val="0"/>
          <w:marRight w:val="0"/>
          <w:marTop w:val="0"/>
          <w:marBottom w:val="0"/>
          <w:divBdr>
            <w:top w:val="none" w:sz="0" w:space="0" w:color="auto"/>
            <w:left w:val="none" w:sz="0" w:space="0" w:color="auto"/>
            <w:bottom w:val="none" w:sz="0" w:space="0" w:color="auto"/>
            <w:right w:val="none" w:sz="0" w:space="0" w:color="auto"/>
          </w:divBdr>
          <w:divsChild>
            <w:div w:id="639380660">
              <w:marLeft w:val="0"/>
              <w:marRight w:val="0"/>
              <w:marTop w:val="0"/>
              <w:marBottom w:val="0"/>
              <w:divBdr>
                <w:top w:val="none" w:sz="0" w:space="0" w:color="auto"/>
                <w:left w:val="none" w:sz="0" w:space="0" w:color="auto"/>
                <w:bottom w:val="none" w:sz="0" w:space="0" w:color="auto"/>
                <w:right w:val="none" w:sz="0" w:space="0" w:color="auto"/>
              </w:divBdr>
              <w:divsChild>
                <w:div w:id="639380634">
                  <w:marLeft w:val="0"/>
                  <w:marRight w:val="0"/>
                  <w:marTop w:val="0"/>
                  <w:marBottom w:val="0"/>
                  <w:divBdr>
                    <w:top w:val="none" w:sz="0" w:space="0" w:color="auto"/>
                    <w:left w:val="none" w:sz="0" w:space="0" w:color="auto"/>
                    <w:bottom w:val="none" w:sz="0" w:space="0" w:color="auto"/>
                    <w:right w:val="none" w:sz="0" w:space="0" w:color="auto"/>
                  </w:divBdr>
                  <w:divsChild>
                    <w:div w:id="6393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ntekjoeller@gmail.com" TargetMode="External"/><Relationship Id="rId3" Type="http://schemas.openxmlformats.org/officeDocument/2006/relationships/settings" Target="settings.xml"/><Relationship Id="rId7" Type="http://schemas.openxmlformats.org/officeDocument/2006/relationships/hyperlink" Target="mailto:byggesag@ltk.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4</Pages>
  <Words>828</Words>
  <Characters>5051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Bygningskultur Foreningen i Lyngby-Taarbæk</dc:title>
  <dc:subject/>
  <dc:creator>Bente Kjøller</dc:creator>
  <cp:keywords/>
  <dc:description/>
  <cp:lastModifiedBy>Jens Clemmensen</cp:lastModifiedBy>
  <cp:revision>2</cp:revision>
  <cp:lastPrinted>2014-05-19T11:37:00Z</cp:lastPrinted>
  <dcterms:created xsi:type="dcterms:W3CDTF">2014-05-19T12:13:00Z</dcterms:created>
  <dcterms:modified xsi:type="dcterms:W3CDTF">2014-05-19T12:13:00Z</dcterms:modified>
</cp:coreProperties>
</file>